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0" w:rsidRPr="005A22AC" w:rsidRDefault="00D302B0" w:rsidP="00D302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E4B0E" w:rsidRPr="005A22AC" w:rsidRDefault="006E4B0E" w:rsidP="00D302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25A74" w:rsidRPr="005A22AC" w:rsidRDefault="00B25A74" w:rsidP="00D302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25A74" w:rsidRPr="005A22AC" w:rsidRDefault="00B25A74" w:rsidP="00B25A74">
      <w:pPr>
        <w:pStyle w:val="SubTitle2"/>
        <w:rPr>
          <w:rFonts w:ascii="Arial" w:hAnsi="Arial" w:cs="Arial"/>
          <w:u w:val="single"/>
        </w:rPr>
      </w:pPr>
      <w:r w:rsidRPr="005A22AC">
        <w:rPr>
          <w:rFonts w:ascii="Arial" w:hAnsi="Arial" w:cs="Arial"/>
          <w:u w:val="single"/>
        </w:rPr>
        <w:t xml:space="preserve">ROZLICZENIE </w:t>
      </w:r>
      <w:r w:rsidR="005A22AC" w:rsidRPr="005A22AC">
        <w:rPr>
          <w:rFonts w:ascii="Arial" w:hAnsi="Arial" w:cs="Arial"/>
          <w:u w:val="single"/>
        </w:rPr>
        <w:t>Z P</w:t>
      </w:r>
      <w:r w:rsidR="00EE5C42">
        <w:rPr>
          <w:rFonts w:ascii="Arial" w:hAnsi="Arial" w:cs="Arial"/>
          <w:u w:val="single"/>
        </w:rPr>
        <w:t>RZEDŁUŻONEGO</w:t>
      </w:r>
      <w:r w:rsidR="005A22AC" w:rsidRPr="005A22AC">
        <w:rPr>
          <w:rFonts w:ascii="Arial" w:hAnsi="Arial" w:cs="Arial"/>
          <w:u w:val="single"/>
        </w:rPr>
        <w:t xml:space="preserve"> WSPARCIA POMOSTOWEGO PRZYZNANEGO W RAMACH PROJEKTU</w:t>
      </w:r>
    </w:p>
    <w:p w:rsidR="00B25A74" w:rsidRPr="005A22AC" w:rsidRDefault="00B25A74" w:rsidP="00B25A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8"/>
        </w:rPr>
      </w:pPr>
      <w:r w:rsidRPr="005A22AC">
        <w:rPr>
          <w:rFonts w:ascii="Arial" w:hAnsi="Arial" w:cs="Arial"/>
          <w:b/>
          <w:bCs/>
          <w:i/>
          <w:sz w:val="28"/>
        </w:rPr>
        <w:t xml:space="preserve">pt. </w:t>
      </w:r>
      <w:r w:rsidRPr="005A22AC">
        <w:rPr>
          <w:rFonts w:ascii="Arial" w:hAnsi="Arial" w:cs="Arial"/>
          <w:b/>
          <w:i/>
          <w:iCs/>
          <w:sz w:val="28"/>
        </w:rPr>
        <w:t>„</w:t>
      </w:r>
      <w:r w:rsidRPr="005A22AC">
        <w:rPr>
          <w:rFonts w:ascii="Arial" w:hAnsi="Arial" w:cs="Arial"/>
          <w:b/>
          <w:i/>
          <w:sz w:val="28"/>
        </w:rPr>
        <w:t>MOJA FIRMA</w:t>
      </w:r>
      <w:r w:rsidRPr="005A22AC">
        <w:rPr>
          <w:rFonts w:ascii="Arial" w:hAnsi="Arial" w:cs="Arial"/>
          <w:b/>
          <w:i/>
          <w:iCs/>
          <w:sz w:val="28"/>
        </w:rPr>
        <w:t>”</w:t>
      </w:r>
    </w:p>
    <w:p w:rsidR="00B25A74" w:rsidRPr="005A22AC" w:rsidRDefault="00B25A74" w:rsidP="00B25A74">
      <w:pPr>
        <w:pStyle w:val="SubTitle2"/>
        <w:spacing w:after="0"/>
        <w:rPr>
          <w:rFonts w:ascii="Arial" w:hAnsi="Arial" w:cs="Arial"/>
          <w:b w:val="0"/>
          <w:bCs w:val="0"/>
          <w:sz w:val="20"/>
          <w:szCs w:val="20"/>
        </w:rPr>
      </w:pPr>
      <w:r w:rsidRPr="005A22AC">
        <w:rPr>
          <w:rFonts w:ascii="Arial" w:hAnsi="Arial" w:cs="Arial"/>
          <w:b w:val="0"/>
          <w:bCs w:val="0"/>
          <w:sz w:val="20"/>
          <w:szCs w:val="20"/>
        </w:rPr>
        <w:t xml:space="preserve">realizowanym w ramach Działania 6.2 </w:t>
      </w:r>
      <w:r w:rsidRPr="005A22AC">
        <w:rPr>
          <w:rFonts w:ascii="Arial" w:hAnsi="Arial" w:cs="Arial"/>
          <w:b w:val="0"/>
          <w:bCs w:val="0"/>
          <w:i/>
          <w:iCs/>
          <w:sz w:val="20"/>
          <w:szCs w:val="20"/>
        </w:rPr>
        <w:t>Wsparcie oraz promocja przedsiębiorczości i samozatrudnienia</w:t>
      </w:r>
    </w:p>
    <w:p w:rsidR="00B25A74" w:rsidRPr="005A22AC" w:rsidRDefault="00B25A74" w:rsidP="00B25A74">
      <w:pPr>
        <w:pStyle w:val="SubTitle2"/>
        <w:spacing w:after="0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5A22AC">
        <w:rPr>
          <w:rFonts w:ascii="Arial" w:hAnsi="Arial" w:cs="Arial"/>
          <w:b w:val="0"/>
          <w:bCs w:val="0"/>
          <w:sz w:val="20"/>
          <w:szCs w:val="20"/>
        </w:rPr>
        <w:t xml:space="preserve">Priorytetu VI </w:t>
      </w:r>
      <w:r w:rsidRPr="005A22AC">
        <w:rPr>
          <w:rFonts w:ascii="Arial" w:hAnsi="Arial" w:cs="Arial"/>
          <w:b w:val="0"/>
          <w:bCs w:val="0"/>
          <w:i/>
          <w:iCs/>
          <w:sz w:val="20"/>
          <w:szCs w:val="20"/>
        </w:rPr>
        <w:t>Rynek pracy otwarty dla wszystkich</w:t>
      </w:r>
    </w:p>
    <w:p w:rsidR="00B25A74" w:rsidRPr="005A22AC" w:rsidRDefault="00B25A74" w:rsidP="00B25A74">
      <w:pPr>
        <w:pStyle w:val="SubTitle2"/>
        <w:spacing w:after="0"/>
        <w:rPr>
          <w:rFonts w:ascii="Arial" w:hAnsi="Arial" w:cs="Arial"/>
          <w:b w:val="0"/>
          <w:bCs w:val="0"/>
          <w:sz w:val="20"/>
          <w:szCs w:val="20"/>
        </w:rPr>
      </w:pPr>
      <w:r w:rsidRPr="005A22AC">
        <w:rPr>
          <w:rFonts w:ascii="Arial" w:hAnsi="Arial" w:cs="Arial"/>
          <w:b w:val="0"/>
          <w:bCs w:val="0"/>
          <w:sz w:val="20"/>
          <w:szCs w:val="20"/>
        </w:rPr>
        <w:t>Programu Operacyjnego Kapitał Ludzki</w:t>
      </w:r>
    </w:p>
    <w:p w:rsidR="00B25A74" w:rsidRPr="005A22AC" w:rsidRDefault="00B25A74" w:rsidP="00B25A74">
      <w:pPr>
        <w:pStyle w:val="SubTitle2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2"/>
      </w:tblGrid>
      <w:tr w:rsidR="00B25A74" w:rsidRPr="005A22AC" w:rsidTr="00A31995">
        <w:trPr>
          <w:trHeight w:val="2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5A74" w:rsidRPr="005A22AC" w:rsidRDefault="00B25A74" w:rsidP="00A3199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22AC">
              <w:rPr>
                <w:rFonts w:ascii="Arial" w:hAnsi="Arial" w:cs="Arial"/>
                <w:i/>
                <w:iCs/>
                <w:sz w:val="16"/>
                <w:szCs w:val="16"/>
              </w:rPr>
              <w:t>Wypełnia osoba przyjmująca rozliczenie:</w:t>
            </w:r>
          </w:p>
        </w:tc>
      </w:tr>
      <w:tr w:rsidR="00B25A74" w:rsidRPr="005A22AC" w:rsidTr="00A31995">
        <w:trPr>
          <w:trHeight w:val="50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5A74" w:rsidRPr="005A22AC" w:rsidRDefault="00B25A74" w:rsidP="00A31995">
            <w:pPr>
              <w:rPr>
                <w:rFonts w:ascii="Arial" w:hAnsi="Arial" w:cs="Arial"/>
                <w:sz w:val="22"/>
                <w:szCs w:val="22"/>
              </w:rPr>
            </w:pPr>
            <w:r w:rsidRPr="005A22AC">
              <w:rPr>
                <w:rFonts w:ascii="Arial" w:hAnsi="Arial" w:cs="Arial"/>
                <w:sz w:val="22"/>
                <w:szCs w:val="22"/>
              </w:rPr>
              <w:t>Data wpływu rozliczenia: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5A74" w:rsidRPr="005A22AC" w:rsidRDefault="00B25A74" w:rsidP="00A319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A74" w:rsidRPr="005A22AC" w:rsidTr="00A31995">
        <w:trPr>
          <w:trHeight w:val="50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5A74" w:rsidRPr="005A22AC" w:rsidRDefault="00B25A74" w:rsidP="00A31995">
            <w:pPr>
              <w:rPr>
                <w:rFonts w:ascii="Arial" w:hAnsi="Arial" w:cs="Arial"/>
                <w:sz w:val="22"/>
                <w:szCs w:val="22"/>
              </w:rPr>
            </w:pPr>
            <w:r w:rsidRPr="005A22AC">
              <w:rPr>
                <w:rFonts w:ascii="Arial" w:hAnsi="Arial" w:cs="Arial"/>
                <w:sz w:val="22"/>
                <w:szCs w:val="22"/>
              </w:rPr>
              <w:t>Podpis osoby przyjmującej: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5A74" w:rsidRPr="005A22AC" w:rsidRDefault="00B25A74" w:rsidP="00A319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A74" w:rsidRPr="005A22AC" w:rsidTr="00A31995">
        <w:trPr>
          <w:trHeight w:val="50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5A74" w:rsidRPr="005A22AC" w:rsidRDefault="00B25A74" w:rsidP="00A31995">
            <w:pPr>
              <w:jc w:val="center"/>
              <w:rPr>
                <w:rFonts w:ascii="Arial" w:hAnsi="Arial" w:cs="Arial"/>
              </w:rPr>
            </w:pPr>
            <w:r w:rsidRPr="005A22AC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5A22AC">
              <w:rPr>
                <w:rFonts w:ascii="Arial" w:hAnsi="Arial" w:cs="Arial"/>
              </w:rPr>
              <w:t xml:space="preserve">rozliczenie                     </w:t>
            </w:r>
            <w:r w:rsidRPr="005A22AC">
              <w:rPr>
                <w:rFonts w:ascii="Arial" w:hAnsi="Arial" w:cs="Arial"/>
                <w:sz w:val="44"/>
                <w:szCs w:val="44"/>
              </w:rPr>
              <w:t xml:space="preserve">□ </w:t>
            </w:r>
            <w:r w:rsidRPr="005A22AC">
              <w:rPr>
                <w:rFonts w:ascii="Arial" w:hAnsi="Arial" w:cs="Arial"/>
              </w:rPr>
              <w:t>korekta</w:t>
            </w:r>
          </w:p>
        </w:tc>
      </w:tr>
    </w:tbl>
    <w:p w:rsidR="00B25A74" w:rsidRPr="005A22AC" w:rsidRDefault="00B25A74" w:rsidP="00B25A74">
      <w:pPr>
        <w:pStyle w:val="SubTitle2"/>
        <w:rPr>
          <w:rFonts w:ascii="Arial" w:hAnsi="Arial" w:cs="Arial"/>
          <w:sz w:val="16"/>
          <w:szCs w:val="16"/>
          <w:u w:val="single"/>
        </w:rPr>
      </w:pPr>
    </w:p>
    <w:p w:rsidR="00B25A74" w:rsidRPr="005A22AC" w:rsidRDefault="00B25A74" w:rsidP="00B25A74">
      <w:pPr>
        <w:rPr>
          <w:rFonts w:ascii="Arial" w:hAnsi="Arial" w:cs="Arial"/>
          <w:b/>
          <w:bCs/>
        </w:rPr>
      </w:pPr>
      <w:r w:rsidRPr="005A22AC">
        <w:rPr>
          <w:rFonts w:ascii="Arial" w:hAnsi="Arial" w:cs="Arial"/>
          <w:b/>
          <w:bCs/>
        </w:rPr>
        <w:t>I. Dane Beneficjenta Pomocy:</w:t>
      </w:r>
    </w:p>
    <w:p w:rsidR="00B25A74" w:rsidRPr="005A22AC" w:rsidRDefault="00B25A74" w:rsidP="00B25A74">
      <w:pPr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43"/>
      </w:tblGrid>
      <w:tr w:rsidR="005A22AC" w:rsidRPr="005A22AC" w:rsidTr="002319DC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2AC" w:rsidRPr="005A22AC" w:rsidRDefault="005A22AC" w:rsidP="002319DC">
            <w:pPr>
              <w:rPr>
                <w:rFonts w:ascii="Arial" w:hAnsi="Arial" w:cs="Arial"/>
                <w:sz w:val="22"/>
              </w:rPr>
            </w:pPr>
            <w:r w:rsidRPr="005A22AC">
              <w:rPr>
                <w:rFonts w:ascii="Arial" w:hAnsi="Arial" w:cs="Arial"/>
                <w:sz w:val="22"/>
              </w:rPr>
              <w:t>Imię i Nazwisko Uczestnika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AC" w:rsidRPr="005A22AC" w:rsidRDefault="005A22AC" w:rsidP="002319DC">
            <w:pPr>
              <w:rPr>
                <w:rFonts w:ascii="Arial" w:hAnsi="Arial" w:cs="Arial"/>
              </w:rPr>
            </w:pPr>
          </w:p>
        </w:tc>
      </w:tr>
      <w:tr w:rsidR="005A22AC" w:rsidRPr="005A22AC" w:rsidTr="002319DC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2AC" w:rsidRPr="005A22AC" w:rsidRDefault="005A22AC" w:rsidP="002319DC">
            <w:pPr>
              <w:rPr>
                <w:rFonts w:ascii="Arial" w:hAnsi="Arial" w:cs="Arial"/>
                <w:sz w:val="22"/>
              </w:rPr>
            </w:pPr>
            <w:r w:rsidRPr="005A22AC">
              <w:rPr>
                <w:rFonts w:ascii="Arial" w:hAnsi="Arial" w:cs="Arial"/>
                <w:sz w:val="22"/>
              </w:rPr>
              <w:t>Pełna nazwa działalności gospodarczej Uczestnika Projektu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AC" w:rsidRPr="005A22AC" w:rsidRDefault="005A22AC" w:rsidP="002319DC">
            <w:pPr>
              <w:jc w:val="center"/>
              <w:rPr>
                <w:rFonts w:ascii="Arial" w:hAnsi="Arial" w:cs="Arial"/>
              </w:rPr>
            </w:pPr>
          </w:p>
        </w:tc>
      </w:tr>
      <w:tr w:rsidR="005A22AC" w:rsidRPr="005A22AC" w:rsidTr="002319DC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2AC" w:rsidRPr="005A22AC" w:rsidRDefault="005A22AC" w:rsidP="002319DC">
            <w:pPr>
              <w:rPr>
                <w:rFonts w:ascii="Arial" w:hAnsi="Arial" w:cs="Arial"/>
                <w:sz w:val="22"/>
              </w:rPr>
            </w:pPr>
            <w:r w:rsidRPr="005A22AC">
              <w:rPr>
                <w:rFonts w:ascii="Arial" w:hAnsi="Arial" w:cs="Arial"/>
                <w:sz w:val="22"/>
              </w:rPr>
              <w:t xml:space="preserve">Adres siedziby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AC" w:rsidRPr="005A22AC" w:rsidRDefault="005A22AC" w:rsidP="002319DC">
            <w:pPr>
              <w:jc w:val="center"/>
              <w:rPr>
                <w:rFonts w:ascii="Arial" w:hAnsi="Arial" w:cs="Arial"/>
              </w:rPr>
            </w:pPr>
          </w:p>
        </w:tc>
      </w:tr>
      <w:tr w:rsidR="005A22AC" w:rsidRPr="005A22AC" w:rsidTr="002319DC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2AC" w:rsidRPr="005A22AC" w:rsidRDefault="005A22AC" w:rsidP="005A22AC">
            <w:pPr>
              <w:rPr>
                <w:rFonts w:ascii="Arial" w:hAnsi="Arial" w:cs="Arial"/>
                <w:sz w:val="22"/>
              </w:rPr>
            </w:pPr>
            <w:r w:rsidRPr="005A22AC">
              <w:rPr>
                <w:rFonts w:ascii="Arial" w:hAnsi="Arial" w:cs="Arial"/>
                <w:sz w:val="22"/>
              </w:rPr>
              <w:t xml:space="preserve">Nr Umowy </w:t>
            </w:r>
            <w:r>
              <w:rPr>
                <w:rFonts w:ascii="Arial" w:hAnsi="Arial" w:cs="Arial"/>
                <w:sz w:val="22"/>
              </w:rPr>
              <w:t>o udzieleniu</w:t>
            </w:r>
            <w:r w:rsidRPr="005A22AC">
              <w:rPr>
                <w:rFonts w:ascii="Arial" w:hAnsi="Arial" w:cs="Arial"/>
                <w:sz w:val="22"/>
              </w:rPr>
              <w:t xml:space="preserve"> wsparcia pomostowego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AC" w:rsidRPr="005A22AC" w:rsidRDefault="005A22AC" w:rsidP="002319DC">
            <w:pPr>
              <w:jc w:val="center"/>
              <w:rPr>
                <w:rFonts w:ascii="Arial" w:hAnsi="Arial" w:cs="Arial"/>
              </w:rPr>
            </w:pPr>
          </w:p>
        </w:tc>
      </w:tr>
      <w:tr w:rsidR="005A22AC" w:rsidRPr="005A22AC" w:rsidTr="002319DC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2AC" w:rsidRPr="005A22AC" w:rsidRDefault="005A22AC" w:rsidP="002319DC">
            <w:pPr>
              <w:rPr>
                <w:rFonts w:ascii="Arial" w:hAnsi="Arial" w:cs="Arial"/>
                <w:sz w:val="22"/>
              </w:rPr>
            </w:pPr>
            <w:r w:rsidRPr="005A22AC">
              <w:rPr>
                <w:rFonts w:ascii="Arial" w:hAnsi="Arial" w:cs="Arial"/>
                <w:sz w:val="22"/>
              </w:rPr>
              <w:t xml:space="preserve">Data podpisania Umowy </w:t>
            </w:r>
            <w:r>
              <w:rPr>
                <w:rFonts w:ascii="Arial" w:hAnsi="Arial" w:cs="Arial"/>
                <w:sz w:val="22"/>
              </w:rPr>
              <w:t>o udzieleniu</w:t>
            </w:r>
            <w:r w:rsidRPr="005A22AC">
              <w:rPr>
                <w:rFonts w:ascii="Arial" w:hAnsi="Arial" w:cs="Arial"/>
                <w:sz w:val="22"/>
              </w:rPr>
              <w:t xml:space="preserve"> podstawowego wsparcia pomostowego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AC" w:rsidRPr="005A22AC" w:rsidRDefault="005A22AC" w:rsidP="002319DC">
            <w:pPr>
              <w:jc w:val="center"/>
              <w:rPr>
                <w:rFonts w:ascii="Arial" w:hAnsi="Arial" w:cs="Arial"/>
              </w:rPr>
            </w:pPr>
          </w:p>
        </w:tc>
      </w:tr>
      <w:tr w:rsidR="005A22AC" w:rsidRPr="005A22AC" w:rsidTr="002319DC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2AC" w:rsidRPr="005A22AC" w:rsidRDefault="005A22AC" w:rsidP="002319DC">
            <w:pPr>
              <w:rPr>
                <w:rFonts w:ascii="Arial" w:hAnsi="Arial" w:cs="Arial"/>
                <w:sz w:val="22"/>
              </w:rPr>
            </w:pPr>
            <w:r w:rsidRPr="005A22AC">
              <w:rPr>
                <w:rFonts w:ascii="Arial" w:hAnsi="Arial" w:cs="Arial"/>
                <w:sz w:val="22"/>
              </w:rPr>
              <w:t>Przyznana kwota dofinansowania ogółem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AC" w:rsidRPr="005A22AC" w:rsidRDefault="005A22AC" w:rsidP="002319DC">
            <w:pPr>
              <w:jc w:val="center"/>
              <w:rPr>
                <w:rFonts w:ascii="Arial" w:hAnsi="Arial" w:cs="Arial"/>
              </w:rPr>
            </w:pPr>
          </w:p>
        </w:tc>
      </w:tr>
      <w:tr w:rsidR="005A22AC" w:rsidRPr="005A22AC" w:rsidTr="002319DC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2AC" w:rsidRPr="005A22AC" w:rsidRDefault="005A22AC" w:rsidP="002319DC">
            <w:pPr>
              <w:rPr>
                <w:rFonts w:ascii="Arial" w:hAnsi="Arial" w:cs="Arial"/>
                <w:sz w:val="22"/>
              </w:rPr>
            </w:pPr>
            <w:r w:rsidRPr="005A22AC">
              <w:rPr>
                <w:rFonts w:ascii="Arial" w:hAnsi="Arial" w:cs="Arial"/>
                <w:sz w:val="22"/>
              </w:rPr>
              <w:t>Wysokość miesięcznej kwoty dofinansowania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AC" w:rsidRPr="005A22AC" w:rsidRDefault="005A22AC" w:rsidP="002319DC">
            <w:pPr>
              <w:jc w:val="center"/>
              <w:rPr>
                <w:rFonts w:ascii="Arial" w:hAnsi="Arial" w:cs="Arial"/>
              </w:rPr>
            </w:pPr>
          </w:p>
        </w:tc>
      </w:tr>
      <w:tr w:rsidR="005A22AC" w:rsidRPr="005A22AC" w:rsidTr="002319DC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2AC" w:rsidRPr="005A22AC" w:rsidRDefault="005A22AC" w:rsidP="002319DC">
            <w:pPr>
              <w:rPr>
                <w:rFonts w:ascii="Arial" w:hAnsi="Arial" w:cs="Arial"/>
                <w:sz w:val="22"/>
              </w:rPr>
            </w:pPr>
            <w:r w:rsidRPr="005A22AC">
              <w:rPr>
                <w:rFonts w:ascii="Arial" w:hAnsi="Arial" w:cs="Arial"/>
                <w:sz w:val="22"/>
              </w:rPr>
              <w:t>Okres udzielania wsparcia pomostowego</w:t>
            </w:r>
            <w:r w:rsidRPr="005A22AC">
              <w:rPr>
                <w:rStyle w:val="Odwoanieprzypisudolnego"/>
                <w:rFonts w:ascii="Arial" w:hAnsi="Arial" w:cs="Arial"/>
                <w:sz w:val="22"/>
              </w:rPr>
              <w:footnoteReference w:id="1"/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AC" w:rsidRPr="005A22AC" w:rsidRDefault="005A22AC" w:rsidP="002319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A22AC" w:rsidRDefault="005A22AC" w:rsidP="005A22AC">
      <w:pPr>
        <w:rPr>
          <w:rFonts w:ascii="Arial" w:hAnsi="Arial" w:cs="Arial"/>
          <w:b/>
          <w:bCs/>
        </w:rPr>
      </w:pPr>
    </w:p>
    <w:p w:rsidR="005A22AC" w:rsidRDefault="005A22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A22AC" w:rsidRPr="005A22AC" w:rsidRDefault="005A22AC" w:rsidP="005A22AC">
      <w:pPr>
        <w:pStyle w:val="SubTitle2"/>
        <w:jc w:val="left"/>
        <w:rPr>
          <w:rFonts w:ascii="Arial" w:hAnsi="Arial" w:cs="Arial"/>
          <w:sz w:val="24"/>
          <w:szCs w:val="24"/>
        </w:rPr>
      </w:pPr>
      <w:r w:rsidRPr="005A22AC">
        <w:rPr>
          <w:rFonts w:ascii="Arial" w:hAnsi="Arial" w:cs="Arial"/>
          <w:sz w:val="24"/>
          <w:szCs w:val="24"/>
        </w:rPr>
        <w:lastRenderedPageBreak/>
        <w:t>II  Rozliczenie przyznanej kwoty p</w:t>
      </w:r>
      <w:r w:rsidR="00EE5C42">
        <w:rPr>
          <w:rFonts w:ascii="Arial" w:hAnsi="Arial" w:cs="Arial"/>
          <w:sz w:val="24"/>
          <w:szCs w:val="24"/>
        </w:rPr>
        <w:t>rzedłużonego</w:t>
      </w:r>
      <w:r w:rsidRPr="005A22AC">
        <w:rPr>
          <w:rFonts w:ascii="Arial" w:hAnsi="Arial" w:cs="Arial"/>
          <w:sz w:val="24"/>
          <w:szCs w:val="24"/>
        </w:rPr>
        <w:t xml:space="preserve"> wsparcia pomostowego:</w:t>
      </w:r>
    </w:p>
    <w:tbl>
      <w:tblPr>
        <w:tblW w:w="0" w:type="auto"/>
        <w:jc w:val="center"/>
        <w:tblInd w:w="-2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3930"/>
      </w:tblGrid>
      <w:tr w:rsidR="005A22AC" w:rsidRPr="005A22AC" w:rsidTr="002319DC">
        <w:trPr>
          <w:trHeight w:val="553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2AC" w:rsidRPr="005A22AC" w:rsidRDefault="005A22AC" w:rsidP="003E7431">
            <w:pPr>
              <w:rPr>
                <w:rFonts w:ascii="Arial" w:hAnsi="Arial" w:cs="Arial"/>
              </w:rPr>
            </w:pPr>
            <w:r w:rsidRPr="005A22AC">
              <w:rPr>
                <w:rFonts w:ascii="Arial" w:hAnsi="Arial" w:cs="Arial"/>
                <w:b/>
                <w:sz w:val="22"/>
              </w:rPr>
              <w:t>Całkowita wartość wydatków ponoszonych w związku z prowadzeniem działalności gospodarczej</w:t>
            </w:r>
            <w:r w:rsidRPr="005A22AC">
              <w:rPr>
                <w:rFonts w:ascii="Arial" w:hAnsi="Arial" w:cs="Arial"/>
              </w:rPr>
              <w:t xml:space="preserve">, </w:t>
            </w:r>
            <w:r w:rsidRPr="005A22AC">
              <w:rPr>
                <w:rFonts w:ascii="Arial" w:hAnsi="Arial" w:cs="Arial"/>
                <w:i/>
                <w:sz w:val="20"/>
                <w:szCs w:val="20"/>
              </w:rPr>
              <w:t xml:space="preserve">zgodnie z </w:t>
            </w:r>
            <w:r w:rsidR="003E7431">
              <w:rPr>
                <w:rFonts w:ascii="Arial" w:hAnsi="Arial" w:cs="Arial"/>
                <w:i/>
                <w:sz w:val="20"/>
                <w:szCs w:val="20"/>
              </w:rPr>
              <w:t xml:space="preserve">Aneksem do </w:t>
            </w:r>
            <w:r w:rsidRPr="005A22AC">
              <w:rPr>
                <w:rFonts w:ascii="Arial" w:hAnsi="Arial" w:cs="Arial"/>
                <w:i/>
                <w:sz w:val="20"/>
                <w:szCs w:val="20"/>
              </w:rPr>
              <w:t>Umow</w:t>
            </w:r>
            <w:r w:rsidR="003E7431">
              <w:rPr>
                <w:rFonts w:ascii="Arial" w:hAnsi="Arial" w:cs="Arial"/>
                <w:i/>
                <w:sz w:val="20"/>
                <w:szCs w:val="20"/>
              </w:rPr>
              <w:t>y</w:t>
            </w:r>
            <w:bookmarkStart w:id="0" w:name="_GoBack"/>
            <w:bookmarkEnd w:id="0"/>
            <w:r w:rsidRPr="005A22AC">
              <w:rPr>
                <w:rFonts w:ascii="Arial" w:hAnsi="Arial" w:cs="Arial"/>
                <w:i/>
                <w:sz w:val="20"/>
                <w:szCs w:val="20"/>
              </w:rPr>
              <w:t xml:space="preserve"> o udzieleniu wsparcia pomostowego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AC" w:rsidRPr="005A22AC" w:rsidRDefault="005A22AC" w:rsidP="002319DC">
            <w:pPr>
              <w:jc w:val="center"/>
              <w:rPr>
                <w:rFonts w:ascii="Arial" w:hAnsi="Arial" w:cs="Arial"/>
              </w:rPr>
            </w:pPr>
          </w:p>
        </w:tc>
      </w:tr>
      <w:tr w:rsidR="005A22AC" w:rsidRPr="005A22AC" w:rsidTr="002319DC">
        <w:trPr>
          <w:trHeight w:val="553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2AC" w:rsidRPr="005A22AC" w:rsidRDefault="005A22AC" w:rsidP="002319DC">
            <w:pPr>
              <w:rPr>
                <w:rFonts w:ascii="Arial" w:hAnsi="Arial" w:cs="Arial"/>
                <w:b/>
              </w:rPr>
            </w:pPr>
            <w:r w:rsidRPr="005A22AC">
              <w:rPr>
                <w:rFonts w:ascii="Arial" w:hAnsi="Arial" w:cs="Arial"/>
                <w:b/>
                <w:sz w:val="22"/>
              </w:rPr>
              <w:t xml:space="preserve">Wartość środków przekazanych Beneficjentowi Pomocy w formie zaliczki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AC" w:rsidRPr="005A22AC" w:rsidRDefault="005A22AC" w:rsidP="002319DC">
            <w:pPr>
              <w:jc w:val="center"/>
              <w:rPr>
                <w:rFonts w:ascii="Arial" w:hAnsi="Arial" w:cs="Arial"/>
              </w:rPr>
            </w:pPr>
          </w:p>
        </w:tc>
      </w:tr>
      <w:tr w:rsidR="005A22AC" w:rsidRPr="005A22AC" w:rsidTr="002319DC">
        <w:trPr>
          <w:trHeight w:val="553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2AC" w:rsidRPr="005A22AC" w:rsidRDefault="005A22AC" w:rsidP="002319DC">
            <w:pPr>
              <w:rPr>
                <w:rFonts w:ascii="Arial" w:hAnsi="Arial" w:cs="Arial"/>
                <w:sz w:val="22"/>
              </w:rPr>
            </w:pPr>
            <w:r w:rsidRPr="005A22AC">
              <w:rPr>
                <w:rFonts w:ascii="Arial" w:hAnsi="Arial" w:cs="Arial"/>
                <w:b/>
                <w:sz w:val="22"/>
              </w:rPr>
              <w:t>Całkowita wartość kosztów kwalifikowanych brutto</w:t>
            </w:r>
            <w:r w:rsidRPr="005A22AC">
              <w:rPr>
                <w:rFonts w:ascii="Arial" w:hAnsi="Arial" w:cs="Arial"/>
                <w:sz w:val="22"/>
              </w:rPr>
              <w:t xml:space="preserve"> </w:t>
            </w:r>
          </w:p>
          <w:p w:rsidR="005A22AC" w:rsidRPr="005A22AC" w:rsidRDefault="005A22AC" w:rsidP="00EE5C4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A22AC">
              <w:rPr>
                <w:rFonts w:ascii="Arial" w:hAnsi="Arial" w:cs="Arial"/>
                <w:i/>
                <w:sz w:val="20"/>
                <w:szCs w:val="20"/>
              </w:rPr>
              <w:t>(zgodnie z Załącznikiem  nr 1  Zestawienie  dokumentów potwierdzających poniesione wydatki w ramach p</w:t>
            </w:r>
            <w:r w:rsidR="00EE5C42">
              <w:rPr>
                <w:rFonts w:ascii="Arial" w:hAnsi="Arial" w:cs="Arial"/>
                <w:i/>
                <w:sz w:val="20"/>
                <w:szCs w:val="20"/>
              </w:rPr>
              <w:t>rzedłużonego</w:t>
            </w:r>
            <w:r w:rsidRPr="005A22AC">
              <w:rPr>
                <w:rFonts w:ascii="Arial" w:hAnsi="Arial" w:cs="Arial"/>
                <w:i/>
                <w:sz w:val="20"/>
                <w:szCs w:val="20"/>
              </w:rPr>
              <w:t xml:space="preserve"> wsparcia pomostowego)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AC" w:rsidRPr="005A22AC" w:rsidRDefault="005A22AC" w:rsidP="002319DC">
            <w:pPr>
              <w:jc w:val="center"/>
              <w:rPr>
                <w:rFonts w:ascii="Arial" w:hAnsi="Arial" w:cs="Arial"/>
              </w:rPr>
            </w:pPr>
          </w:p>
        </w:tc>
      </w:tr>
      <w:tr w:rsidR="005A22AC" w:rsidRPr="005A22AC" w:rsidTr="002319DC">
        <w:trPr>
          <w:trHeight w:val="553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22AC" w:rsidRPr="005A22AC" w:rsidRDefault="005A22AC" w:rsidP="002319DC">
            <w:pPr>
              <w:rPr>
                <w:rFonts w:ascii="Arial" w:hAnsi="Arial" w:cs="Arial"/>
                <w:b/>
                <w:sz w:val="22"/>
              </w:rPr>
            </w:pPr>
            <w:r w:rsidRPr="005A22AC">
              <w:rPr>
                <w:rFonts w:ascii="Arial" w:hAnsi="Arial" w:cs="Arial"/>
                <w:b/>
                <w:sz w:val="22"/>
              </w:rPr>
              <w:t xml:space="preserve">Różnica pomiędzy otrzymanymi a rozliczonymi środkami finansowymi </w:t>
            </w:r>
          </w:p>
          <w:p w:rsidR="005A22AC" w:rsidRPr="005A22AC" w:rsidRDefault="005A22AC" w:rsidP="002319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A22AC">
              <w:rPr>
                <w:rFonts w:ascii="Arial" w:hAnsi="Arial" w:cs="Arial"/>
                <w:i/>
                <w:sz w:val="20"/>
                <w:szCs w:val="20"/>
              </w:rPr>
              <w:t>(do zwrotu)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AC" w:rsidRPr="005A22AC" w:rsidRDefault="005A22AC" w:rsidP="002319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A22AC" w:rsidRPr="005A22AC" w:rsidRDefault="005A22AC" w:rsidP="005A22AC">
      <w:pPr>
        <w:pStyle w:val="SubTitle2"/>
        <w:jc w:val="left"/>
        <w:rPr>
          <w:rFonts w:ascii="Arial" w:hAnsi="Arial" w:cs="Arial"/>
          <w:sz w:val="24"/>
          <w:szCs w:val="24"/>
        </w:rPr>
      </w:pPr>
    </w:p>
    <w:p w:rsidR="005A22AC" w:rsidRPr="005A22AC" w:rsidRDefault="005A22AC" w:rsidP="005A22AC">
      <w:pPr>
        <w:jc w:val="both"/>
        <w:rPr>
          <w:rFonts w:ascii="Arial" w:hAnsi="Arial" w:cs="Arial"/>
          <w:b/>
        </w:rPr>
      </w:pPr>
    </w:p>
    <w:p w:rsidR="005A22AC" w:rsidRPr="005A22AC" w:rsidRDefault="005A22AC" w:rsidP="005A22AC">
      <w:pPr>
        <w:jc w:val="both"/>
        <w:rPr>
          <w:rFonts w:ascii="Arial" w:hAnsi="Arial" w:cs="Arial"/>
          <w:b/>
        </w:rPr>
      </w:pPr>
      <w:r w:rsidRPr="005A22AC">
        <w:rPr>
          <w:rFonts w:ascii="Arial" w:hAnsi="Arial" w:cs="Arial"/>
          <w:b/>
        </w:rPr>
        <w:t>III   Informacja na temat problemów / trudności związanych z wydatkowaniem środków</w:t>
      </w:r>
      <w:r>
        <w:rPr>
          <w:rFonts w:ascii="Arial" w:hAnsi="Arial" w:cs="Arial"/>
          <w:b/>
        </w:rPr>
        <w:t xml:space="preserve"> </w:t>
      </w:r>
      <w:r w:rsidRPr="005A22AC">
        <w:rPr>
          <w:rFonts w:ascii="Arial" w:hAnsi="Arial" w:cs="Arial"/>
          <w:b/>
        </w:rPr>
        <w:t>w ramach p</w:t>
      </w:r>
      <w:r w:rsidR="00EE5C42">
        <w:rPr>
          <w:rFonts w:ascii="Arial" w:hAnsi="Arial" w:cs="Arial"/>
          <w:b/>
        </w:rPr>
        <w:t>rzedłużonego</w:t>
      </w:r>
      <w:r w:rsidRPr="005A22AC">
        <w:rPr>
          <w:rFonts w:ascii="Arial" w:hAnsi="Arial" w:cs="Arial"/>
          <w:b/>
        </w:rPr>
        <w:t xml:space="preserve"> wsparcia pomostowego</w:t>
      </w:r>
    </w:p>
    <w:tbl>
      <w:tblPr>
        <w:tblpPr w:leftFromText="141" w:rightFromText="141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A22AC" w:rsidRPr="005A22AC" w:rsidTr="002319DC">
        <w:trPr>
          <w:trHeight w:val="471"/>
        </w:trPr>
        <w:tc>
          <w:tcPr>
            <w:tcW w:w="9210" w:type="dxa"/>
          </w:tcPr>
          <w:p w:rsidR="005A22AC" w:rsidRPr="005A22AC" w:rsidRDefault="005A22AC" w:rsidP="00231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2AC" w:rsidRPr="005A22AC" w:rsidRDefault="005A22AC" w:rsidP="00231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2AC" w:rsidRPr="005A22AC" w:rsidRDefault="005A22AC" w:rsidP="00231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22AC" w:rsidRPr="005A22AC" w:rsidRDefault="005A22AC" w:rsidP="005A22AC">
      <w:pPr>
        <w:rPr>
          <w:rFonts w:ascii="Arial" w:hAnsi="Arial" w:cs="Arial"/>
          <w:b/>
          <w:sz w:val="20"/>
          <w:szCs w:val="20"/>
        </w:rPr>
      </w:pPr>
    </w:p>
    <w:p w:rsidR="005A22AC" w:rsidRPr="005A22AC" w:rsidRDefault="005A22AC" w:rsidP="005A22AC">
      <w:pPr>
        <w:pStyle w:val="SubTitle2"/>
        <w:jc w:val="left"/>
        <w:rPr>
          <w:rFonts w:ascii="Arial" w:hAnsi="Arial" w:cs="Arial"/>
          <w:sz w:val="18"/>
          <w:szCs w:val="18"/>
        </w:rPr>
      </w:pPr>
    </w:p>
    <w:p w:rsidR="005A22AC" w:rsidRPr="005A22AC" w:rsidRDefault="005A22AC" w:rsidP="005A22AC">
      <w:pPr>
        <w:pStyle w:val="Tekstpodstawowy2"/>
        <w:rPr>
          <w:rFonts w:ascii="Arial" w:hAnsi="Arial" w:cs="Arial"/>
          <w:b/>
        </w:rPr>
      </w:pPr>
      <w:r w:rsidRPr="005A22AC">
        <w:rPr>
          <w:rFonts w:ascii="Arial" w:hAnsi="Arial" w:cs="Arial"/>
          <w:b/>
        </w:rPr>
        <w:t>IV Oświadczenie Beneficjenta Pomocy:</w:t>
      </w:r>
    </w:p>
    <w:p w:rsidR="005A22AC" w:rsidRPr="005A22AC" w:rsidRDefault="005A22AC" w:rsidP="005A22AC">
      <w:pPr>
        <w:jc w:val="both"/>
        <w:rPr>
          <w:rFonts w:ascii="Arial" w:hAnsi="Arial" w:cs="Arial"/>
          <w:sz w:val="20"/>
        </w:rPr>
      </w:pPr>
    </w:p>
    <w:p w:rsidR="005A22AC" w:rsidRPr="005A22AC" w:rsidRDefault="005A22AC" w:rsidP="005A22A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A22AC">
        <w:rPr>
          <w:rFonts w:ascii="Arial" w:hAnsi="Arial" w:cs="Arial"/>
          <w:sz w:val="20"/>
          <w:szCs w:val="20"/>
        </w:rPr>
        <w:t xml:space="preserve">Ja, niżej podpisana/-y, niniejszym oświadczam, że informacje zawarte w niniejszym rozliczeniu są zgodne z prawdą, a wydatki wykazane rozliczeniu są zgodne z zatwierdzonym </w:t>
      </w:r>
      <w:r w:rsidRPr="005A22AC">
        <w:rPr>
          <w:rFonts w:ascii="Arial" w:hAnsi="Arial" w:cs="Arial"/>
          <w:i/>
          <w:sz w:val="20"/>
          <w:szCs w:val="20"/>
        </w:rPr>
        <w:t>Wnioskiem na otrzymanie podstawowego wsparcia pomostowego</w:t>
      </w:r>
      <w:r w:rsidRPr="005A22AC">
        <w:rPr>
          <w:rFonts w:ascii="Arial" w:hAnsi="Arial" w:cs="Arial"/>
          <w:sz w:val="20"/>
          <w:szCs w:val="20"/>
        </w:rPr>
        <w:t>, zostały zapłacone oraz nie są współfinansowane z innych wspólnotowych instrumentów finansowych. Jestem świadomy odpowiedzialności karnej wynikającej z art. 271 kodeksu karnego, dotyczącej poświadczania nieprawdy co do okoliczności mającej znaczenie prawne.</w:t>
      </w:r>
    </w:p>
    <w:p w:rsidR="005A22AC" w:rsidRPr="005A22AC" w:rsidRDefault="005A22AC" w:rsidP="005A22AC">
      <w:pPr>
        <w:spacing w:line="360" w:lineRule="auto"/>
        <w:rPr>
          <w:rFonts w:ascii="Arial" w:hAnsi="Arial" w:cs="Arial"/>
          <w:sz w:val="20"/>
        </w:rPr>
      </w:pPr>
    </w:p>
    <w:p w:rsidR="005A22AC" w:rsidRPr="005A22AC" w:rsidRDefault="005A22AC" w:rsidP="005A22AC">
      <w:pPr>
        <w:spacing w:line="360" w:lineRule="auto"/>
        <w:rPr>
          <w:rFonts w:ascii="Arial" w:hAnsi="Arial" w:cs="Arial"/>
          <w:sz w:val="20"/>
        </w:rPr>
      </w:pPr>
      <w:r w:rsidRPr="005A22AC">
        <w:rPr>
          <w:rFonts w:ascii="Arial" w:hAnsi="Arial" w:cs="Arial"/>
          <w:sz w:val="20"/>
        </w:rPr>
        <w:t xml:space="preserve">Miejscowość: </w:t>
      </w:r>
      <w:r w:rsidRPr="005A22AC">
        <w:rPr>
          <w:rFonts w:ascii="Arial" w:hAnsi="Arial" w:cs="Arial"/>
          <w:sz w:val="20"/>
        </w:rPr>
        <w:tab/>
      </w:r>
      <w:r w:rsidRPr="005A22AC">
        <w:rPr>
          <w:rFonts w:ascii="Arial" w:hAnsi="Arial" w:cs="Arial"/>
          <w:sz w:val="20"/>
        </w:rPr>
        <w:tab/>
      </w:r>
      <w:r w:rsidRPr="005A22AC">
        <w:rPr>
          <w:rFonts w:ascii="Arial" w:hAnsi="Arial" w:cs="Arial"/>
          <w:sz w:val="20"/>
        </w:rPr>
        <w:tab/>
      </w:r>
      <w:r w:rsidRPr="005A22AC">
        <w:rPr>
          <w:rFonts w:ascii="Arial" w:hAnsi="Arial" w:cs="Arial"/>
          <w:sz w:val="20"/>
        </w:rPr>
        <w:tab/>
        <w:t>Data:</w:t>
      </w:r>
      <w:r w:rsidRPr="005A22AC">
        <w:rPr>
          <w:rFonts w:ascii="Arial" w:hAnsi="Arial" w:cs="Arial"/>
          <w:sz w:val="20"/>
        </w:rPr>
        <w:tab/>
      </w:r>
      <w:r w:rsidRPr="005A22AC">
        <w:rPr>
          <w:rFonts w:ascii="Arial" w:hAnsi="Arial" w:cs="Arial"/>
          <w:sz w:val="20"/>
        </w:rPr>
        <w:tab/>
      </w:r>
      <w:r w:rsidRPr="005A22AC">
        <w:rPr>
          <w:rFonts w:ascii="Arial" w:hAnsi="Arial" w:cs="Arial"/>
          <w:sz w:val="20"/>
        </w:rPr>
        <w:tab/>
        <w:t xml:space="preserve">Podpis </w:t>
      </w:r>
    </w:p>
    <w:p w:rsidR="005A22AC" w:rsidRPr="005A22AC" w:rsidRDefault="005A22AC" w:rsidP="005A22AC">
      <w:pPr>
        <w:spacing w:line="360" w:lineRule="auto"/>
        <w:rPr>
          <w:rFonts w:ascii="Arial" w:hAnsi="Arial" w:cs="Arial"/>
          <w:sz w:val="20"/>
        </w:rPr>
      </w:pPr>
    </w:p>
    <w:p w:rsidR="005A22AC" w:rsidRPr="005A22AC" w:rsidRDefault="005A22AC" w:rsidP="005A22A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</w:rPr>
      </w:pPr>
      <w:r w:rsidRPr="005A22AC">
        <w:rPr>
          <w:rFonts w:ascii="Arial" w:hAnsi="Arial" w:cs="Arial"/>
          <w:sz w:val="20"/>
        </w:rPr>
        <w:t>…………………………………</w:t>
      </w:r>
      <w:r w:rsidRPr="005A22AC">
        <w:rPr>
          <w:rFonts w:ascii="Arial" w:hAnsi="Arial" w:cs="Arial"/>
          <w:sz w:val="20"/>
        </w:rPr>
        <w:tab/>
      </w:r>
      <w:r w:rsidRPr="005A22AC">
        <w:rPr>
          <w:rFonts w:ascii="Arial" w:hAnsi="Arial" w:cs="Arial"/>
          <w:sz w:val="20"/>
        </w:rPr>
        <w:tab/>
        <w:t>…………………</w:t>
      </w:r>
      <w:r w:rsidRPr="005A22AC">
        <w:rPr>
          <w:rFonts w:ascii="Arial" w:hAnsi="Arial" w:cs="Arial"/>
          <w:sz w:val="20"/>
        </w:rPr>
        <w:tab/>
      </w:r>
      <w:r w:rsidRPr="005A22AC">
        <w:rPr>
          <w:rFonts w:ascii="Arial" w:hAnsi="Arial" w:cs="Arial"/>
          <w:sz w:val="20"/>
        </w:rPr>
        <w:tab/>
        <w:t>………………………………………</w:t>
      </w:r>
    </w:p>
    <w:p w:rsidR="005A22AC" w:rsidRPr="005A22AC" w:rsidRDefault="005A22AC" w:rsidP="005A22AC">
      <w:pPr>
        <w:spacing w:line="360" w:lineRule="auto"/>
        <w:ind w:left="4956" w:firstLine="708"/>
        <w:rPr>
          <w:rFonts w:ascii="Arial" w:hAnsi="Arial" w:cs="Arial"/>
          <w:i/>
          <w:sz w:val="16"/>
          <w:szCs w:val="16"/>
        </w:rPr>
      </w:pPr>
      <w:r w:rsidRPr="005A22AC">
        <w:rPr>
          <w:rFonts w:ascii="Arial" w:hAnsi="Arial" w:cs="Arial"/>
          <w:i/>
          <w:sz w:val="16"/>
          <w:szCs w:val="16"/>
        </w:rPr>
        <w:t xml:space="preserve">    (imię i nazwisko Uczestnika Projektu)</w:t>
      </w:r>
    </w:p>
    <w:p w:rsidR="005A22AC" w:rsidRPr="005A22AC" w:rsidRDefault="005A22AC" w:rsidP="005A22AC">
      <w:pPr>
        <w:pStyle w:val="SubTitle2"/>
        <w:jc w:val="left"/>
        <w:rPr>
          <w:rFonts w:ascii="Arial" w:hAnsi="Arial" w:cs="Arial"/>
          <w:sz w:val="24"/>
          <w:szCs w:val="24"/>
        </w:rPr>
      </w:pPr>
    </w:p>
    <w:p w:rsidR="004422EC" w:rsidRPr="005A22AC" w:rsidRDefault="004422EC" w:rsidP="00B25A74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Cs/>
          <w:sz w:val="20"/>
          <w:szCs w:val="20"/>
        </w:rPr>
      </w:pPr>
    </w:p>
    <w:sectPr w:rsidR="004422EC" w:rsidRPr="005A22AC" w:rsidSect="00832629">
      <w:headerReference w:type="default" r:id="rId9"/>
      <w:headerReference w:type="first" r:id="rId10"/>
      <w:type w:val="continuous"/>
      <w:pgSz w:w="11906" w:h="16838" w:code="9"/>
      <w:pgMar w:top="720" w:right="1418" w:bottom="99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4D" w:rsidRDefault="00001B4D">
      <w:r>
        <w:separator/>
      </w:r>
    </w:p>
  </w:endnote>
  <w:endnote w:type="continuationSeparator" w:id="0">
    <w:p w:rsidR="00001B4D" w:rsidRDefault="0000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4D" w:rsidRDefault="00001B4D">
      <w:r>
        <w:separator/>
      </w:r>
    </w:p>
  </w:footnote>
  <w:footnote w:type="continuationSeparator" w:id="0">
    <w:p w:rsidR="00001B4D" w:rsidRDefault="00001B4D">
      <w:r>
        <w:continuationSeparator/>
      </w:r>
    </w:p>
  </w:footnote>
  <w:footnote w:id="1">
    <w:p w:rsidR="005A22AC" w:rsidRPr="005A22AC" w:rsidRDefault="005A22AC" w:rsidP="005A22AC">
      <w:pPr>
        <w:pStyle w:val="Tekstprzypisudolnego"/>
        <w:rPr>
          <w:rFonts w:ascii="Arial" w:hAnsi="Arial" w:cs="Arial"/>
          <w:sz w:val="18"/>
          <w:szCs w:val="18"/>
        </w:rPr>
      </w:pPr>
      <w:r w:rsidRPr="005A22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22AC">
        <w:rPr>
          <w:rFonts w:ascii="Arial" w:hAnsi="Arial" w:cs="Arial"/>
          <w:sz w:val="18"/>
          <w:szCs w:val="18"/>
        </w:rPr>
        <w:t xml:space="preserve"> Zgodnie z § 2 ust. 1 </w:t>
      </w:r>
      <w:r w:rsidR="00ED1AB2">
        <w:rPr>
          <w:rFonts w:ascii="Arial" w:hAnsi="Arial" w:cs="Arial"/>
          <w:sz w:val="18"/>
          <w:szCs w:val="18"/>
        </w:rPr>
        <w:t xml:space="preserve">Aneksu do </w:t>
      </w:r>
      <w:r w:rsidRPr="005A22AC">
        <w:rPr>
          <w:rFonts w:ascii="Arial" w:hAnsi="Arial" w:cs="Arial"/>
          <w:sz w:val="18"/>
          <w:szCs w:val="18"/>
        </w:rPr>
        <w:t>Umowy o udzieleniu podstawowego wsparcia pomostowego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115" w:type="dxa"/>
      <w:jc w:val="center"/>
      <w:tblInd w:w="-756" w:type="dxa"/>
      <w:tblLook w:val="01E0" w:firstRow="1" w:lastRow="1" w:firstColumn="1" w:lastColumn="1" w:noHBand="0" w:noVBand="0"/>
    </w:tblPr>
    <w:tblGrid>
      <w:gridCol w:w="3731"/>
      <w:gridCol w:w="3384"/>
    </w:tblGrid>
    <w:tr w:rsidR="00F4432E" w:rsidTr="00D0526D">
      <w:trPr>
        <w:trHeight w:val="1560"/>
        <w:jc w:val="center"/>
      </w:trPr>
      <w:tc>
        <w:tcPr>
          <w:tcW w:w="3708" w:type="dxa"/>
          <w:vAlign w:val="center"/>
        </w:tcPr>
        <w:p w:rsidR="00F4432E" w:rsidRDefault="00F4432E" w:rsidP="00D0526D">
          <w:pPr>
            <w:jc w:val="center"/>
          </w:pPr>
          <w:r>
            <w:rPr>
              <w:noProof/>
            </w:rPr>
            <w:drawing>
              <wp:inline distT="0" distB="0" distL="0" distR="0" wp14:anchorId="1BAB0060" wp14:editId="0A3A30E1">
                <wp:extent cx="2212975" cy="1060450"/>
                <wp:effectExtent l="19050" t="0" r="0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7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7" w:type="dxa"/>
          <w:vAlign w:val="center"/>
        </w:tcPr>
        <w:p w:rsidR="00F4432E" w:rsidRDefault="00F4432E" w:rsidP="00D0526D">
          <w:pPr>
            <w:jc w:val="center"/>
          </w:pPr>
          <w:r>
            <w:rPr>
              <w:noProof/>
            </w:rPr>
            <w:drawing>
              <wp:inline distT="0" distB="0" distL="0" distR="0" wp14:anchorId="7571DE95" wp14:editId="2C74F8D6">
                <wp:extent cx="1637030" cy="594360"/>
                <wp:effectExtent l="19050" t="0" r="1270" b="0"/>
                <wp:docPr id="6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432E" w:rsidRPr="007A2B8F" w:rsidRDefault="00F4432E" w:rsidP="00B90548">
    <w:pPr>
      <w:pStyle w:val="Nagwek"/>
      <w:jc w:val="center"/>
      <w:rPr>
        <w:rFonts w:ascii="Arial" w:hAnsi="Arial" w:cs="Arial"/>
        <w:sz w:val="18"/>
        <w:szCs w:val="18"/>
      </w:rPr>
    </w:pPr>
    <w:r w:rsidRPr="007A2B8F">
      <w:rPr>
        <w:rFonts w:ascii="Arial" w:hAnsi="Arial" w:cs="Arial"/>
        <w:sz w:val="18"/>
        <w:szCs w:val="18"/>
      </w:rPr>
      <w:t>Projekt współfinansowany ze środków Unii Europejskiej w ramach Europejskiego Funduszu Społecznego</w:t>
    </w:r>
  </w:p>
  <w:p w:rsidR="00F4432E" w:rsidRPr="00183256" w:rsidRDefault="00F4432E" w:rsidP="00183256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115" w:type="dxa"/>
      <w:jc w:val="center"/>
      <w:tblInd w:w="-756" w:type="dxa"/>
      <w:tblLook w:val="01E0" w:firstRow="1" w:lastRow="1" w:firstColumn="1" w:lastColumn="1" w:noHBand="0" w:noVBand="0"/>
    </w:tblPr>
    <w:tblGrid>
      <w:gridCol w:w="3731"/>
      <w:gridCol w:w="3384"/>
    </w:tblGrid>
    <w:tr w:rsidR="00F4432E" w:rsidTr="00D0526D">
      <w:trPr>
        <w:trHeight w:val="1560"/>
        <w:jc w:val="center"/>
      </w:trPr>
      <w:tc>
        <w:tcPr>
          <w:tcW w:w="3708" w:type="dxa"/>
          <w:vAlign w:val="center"/>
        </w:tcPr>
        <w:p w:rsidR="00F4432E" w:rsidRDefault="00F4432E" w:rsidP="00D0526D">
          <w:pPr>
            <w:jc w:val="center"/>
          </w:pPr>
          <w:r>
            <w:rPr>
              <w:noProof/>
            </w:rPr>
            <w:drawing>
              <wp:inline distT="0" distB="0" distL="0" distR="0" wp14:anchorId="1E7AE337" wp14:editId="6B6B74AB">
                <wp:extent cx="2212975" cy="1060450"/>
                <wp:effectExtent l="1905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7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7" w:type="dxa"/>
          <w:vAlign w:val="center"/>
        </w:tcPr>
        <w:p w:rsidR="00F4432E" w:rsidRDefault="00F4432E" w:rsidP="00D0526D">
          <w:pPr>
            <w:jc w:val="center"/>
          </w:pPr>
          <w:r>
            <w:rPr>
              <w:noProof/>
            </w:rPr>
            <w:drawing>
              <wp:inline distT="0" distB="0" distL="0" distR="0" wp14:anchorId="1467AD19" wp14:editId="68685DFD">
                <wp:extent cx="1637030" cy="594360"/>
                <wp:effectExtent l="19050" t="0" r="1270" b="0"/>
                <wp:docPr id="8" name="Obraz 8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432E" w:rsidRPr="00455ADF" w:rsidRDefault="00F4432E" w:rsidP="00455ADF">
    <w:pPr>
      <w:pStyle w:val="Nagwek"/>
      <w:jc w:val="center"/>
      <w:rPr>
        <w:sz w:val="20"/>
        <w:szCs w:val="20"/>
      </w:rPr>
    </w:pPr>
    <w:r w:rsidRPr="00455ADF">
      <w:rPr>
        <w:sz w:val="20"/>
        <w:szCs w:val="20"/>
      </w:rPr>
      <w:t>Projekt współfinansowany ze środków Unii Europejskiej w ramach Europejskiego Funduszu Społecznego</w:t>
    </w:r>
  </w:p>
  <w:p w:rsidR="00F4432E" w:rsidRPr="00455ADF" w:rsidRDefault="00F4432E" w:rsidP="00455ADF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36D83C"/>
    <w:lvl w:ilvl="0">
      <w:numFmt w:val="bullet"/>
      <w:lvlText w:val="*"/>
      <w:lvlJc w:val="left"/>
    </w:lvl>
  </w:abstractNum>
  <w:abstractNum w:abstractNumId="1">
    <w:nsid w:val="034A4AF6"/>
    <w:multiLevelType w:val="hybridMultilevel"/>
    <w:tmpl w:val="214CE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B31F5"/>
    <w:multiLevelType w:val="hybridMultilevel"/>
    <w:tmpl w:val="6D08469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6D254AD"/>
    <w:multiLevelType w:val="hybridMultilevel"/>
    <w:tmpl w:val="92381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E75A0"/>
    <w:multiLevelType w:val="hybridMultilevel"/>
    <w:tmpl w:val="4D006CAA"/>
    <w:lvl w:ilvl="0" w:tplc="3F02B4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34FAB5C8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51221328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D708A"/>
    <w:multiLevelType w:val="hybridMultilevel"/>
    <w:tmpl w:val="55704382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32D9B"/>
    <w:multiLevelType w:val="hybridMultilevel"/>
    <w:tmpl w:val="8D50B8CA"/>
    <w:lvl w:ilvl="0" w:tplc="4EA451C4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8E0C5E"/>
    <w:multiLevelType w:val="hybridMultilevel"/>
    <w:tmpl w:val="AAB6B3D2"/>
    <w:lvl w:ilvl="0" w:tplc="11F2D6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5051E1"/>
    <w:multiLevelType w:val="hybridMultilevel"/>
    <w:tmpl w:val="7E82A474"/>
    <w:lvl w:ilvl="0" w:tplc="CE44B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1629D"/>
    <w:multiLevelType w:val="hybridMultilevel"/>
    <w:tmpl w:val="7250DA8C"/>
    <w:lvl w:ilvl="0" w:tplc="36A0EC1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81BA7"/>
    <w:multiLevelType w:val="hybridMultilevel"/>
    <w:tmpl w:val="0C2EB22E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0A87FE1"/>
    <w:multiLevelType w:val="hybridMultilevel"/>
    <w:tmpl w:val="7D64ED72"/>
    <w:lvl w:ilvl="0" w:tplc="2A486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FA35F1"/>
    <w:multiLevelType w:val="hybridMultilevel"/>
    <w:tmpl w:val="885A68C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27464F"/>
    <w:multiLevelType w:val="hybridMultilevel"/>
    <w:tmpl w:val="5A18DA38"/>
    <w:lvl w:ilvl="0" w:tplc="AEBABA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C3327D"/>
    <w:multiLevelType w:val="hybridMultilevel"/>
    <w:tmpl w:val="442010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F63F94"/>
    <w:multiLevelType w:val="hybridMultilevel"/>
    <w:tmpl w:val="9D4E2DC8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505163"/>
    <w:multiLevelType w:val="hybridMultilevel"/>
    <w:tmpl w:val="7088B5EC"/>
    <w:lvl w:ilvl="0" w:tplc="8856F14C">
      <w:numFmt w:val="bullet"/>
      <w:lvlText w:val=""/>
      <w:lvlJc w:val="left"/>
      <w:pPr>
        <w:ind w:left="644" w:hanging="360"/>
      </w:pPr>
      <w:rPr>
        <w:rFonts w:ascii="Symbol" w:eastAsia="Times New Roman" w:hAnsi="Symbol" w:cs="Tahoma" w:hint="default"/>
        <w:i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D653AA4"/>
    <w:multiLevelType w:val="hybridMultilevel"/>
    <w:tmpl w:val="297E2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42722"/>
    <w:multiLevelType w:val="hybridMultilevel"/>
    <w:tmpl w:val="F8AE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F3EA6"/>
    <w:multiLevelType w:val="hybridMultilevel"/>
    <w:tmpl w:val="3912C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E1986"/>
    <w:multiLevelType w:val="hybridMultilevel"/>
    <w:tmpl w:val="CAF82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34A9C"/>
    <w:multiLevelType w:val="singleLevel"/>
    <w:tmpl w:val="56FEE2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3">
    <w:nsid w:val="42056C44"/>
    <w:multiLevelType w:val="hybridMultilevel"/>
    <w:tmpl w:val="56183C94"/>
    <w:lvl w:ilvl="0" w:tplc="302C84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6F3B4C"/>
    <w:multiLevelType w:val="singleLevel"/>
    <w:tmpl w:val="BE60EF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5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F365F9"/>
    <w:multiLevelType w:val="hybridMultilevel"/>
    <w:tmpl w:val="7BF4D50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86D3519"/>
    <w:multiLevelType w:val="hybridMultilevel"/>
    <w:tmpl w:val="7BE8059C"/>
    <w:lvl w:ilvl="0" w:tplc="0415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8">
    <w:nsid w:val="4CBA50A4"/>
    <w:multiLevelType w:val="hybridMultilevel"/>
    <w:tmpl w:val="FF84FD0E"/>
    <w:lvl w:ilvl="0" w:tplc="38684B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CE508A"/>
    <w:multiLevelType w:val="hybridMultilevel"/>
    <w:tmpl w:val="E81AD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30253C"/>
    <w:multiLevelType w:val="hybridMultilevel"/>
    <w:tmpl w:val="64D6E826"/>
    <w:lvl w:ilvl="0" w:tplc="0040F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6C4810"/>
    <w:multiLevelType w:val="hybridMultilevel"/>
    <w:tmpl w:val="A6D498F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6164272"/>
    <w:multiLevelType w:val="hybridMultilevel"/>
    <w:tmpl w:val="5CD0EDC4"/>
    <w:lvl w:ilvl="0" w:tplc="1018E5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4EA451C4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8C31D7"/>
    <w:multiLevelType w:val="singleLevel"/>
    <w:tmpl w:val="4D46E3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34">
    <w:nsid w:val="5C1A2D65"/>
    <w:multiLevelType w:val="hybridMultilevel"/>
    <w:tmpl w:val="5FA83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8B57EC"/>
    <w:multiLevelType w:val="hybridMultilevel"/>
    <w:tmpl w:val="F632867E"/>
    <w:lvl w:ilvl="0" w:tplc="2FE26C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020AAF"/>
    <w:multiLevelType w:val="hybridMultilevel"/>
    <w:tmpl w:val="CCEE5370"/>
    <w:lvl w:ilvl="0" w:tplc="CEF875B8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4540290"/>
    <w:multiLevelType w:val="hybridMultilevel"/>
    <w:tmpl w:val="E0B0773E"/>
    <w:lvl w:ilvl="0" w:tplc="4EA451C4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491258C"/>
    <w:multiLevelType w:val="hybridMultilevel"/>
    <w:tmpl w:val="5D04F7C8"/>
    <w:lvl w:ilvl="0" w:tplc="7E66903C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F3534F"/>
    <w:multiLevelType w:val="hybridMultilevel"/>
    <w:tmpl w:val="7C2ACB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28"/>
  </w:num>
  <w:num w:numId="3">
    <w:abstractNumId w:val="37"/>
  </w:num>
  <w:num w:numId="4">
    <w:abstractNumId w:val="7"/>
  </w:num>
  <w:num w:numId="5">
    <w:abstractNumId w:val="38"/>
  </w:num>
  <w:num w:numId="6">
    <w:abstractNumId w:val="35"/>
  </w:num>
  <w:num w:numId="7">
    <w:abstractNumId w:val="9"/>
  </w:num>
  <w:num w:numId="8">
    <w:abstractNumId w:val="4"/>
  </w:num>
  <w:num w:numId="9">
    <w:abstractNumId w:val="16"/>
  </w:num>
  <w:num w:numId="10">
    <w:abstractNumId w:val="5"/>
  </w:num>
  <w:num w:numId="11">
    <w:abstractNumId w:val="30"/>
  </w:num>
  <w:num w:numId="12">
    <w:abstractNumId w:val="23"/>
  </w:num>
  <w:num w:numId="13">
    <w:abstractNumId w:val="13"/>
  </w:num>
  <w:num w:numId="14">
    <w:abstractNumId w:val="11"/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8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15"/>
  </w:num>
  <w:num w:numId="19">
    <w:abstractNumId w:val="33"/>
  </w:num>
  <w:num w:numId="20">
    <w:abstractNumId w:val="39"/>
  </w:num>
  <w:num w:numId="21">
    <w:abstractNumId w:val="22"/>
  </w:num>
  <w:num w:numId="22">
    <w:abstractNumId w:val="24"/>
  </w:num>
  <w:num w:numId="23">
    <w:abstractNumId w:val="34"/>
  </w:num>
  <w:num w:numId="24">
    <w:abstractNumId w:val="26"/>
  </w:num>
  <w:num w:numId="25">
    <w:abstractNumId w:val="8"/>
  </w:num>
  <w:num w:numId="26">
    <w:abstractNumId w:val="12"/>
  </w:num>
  <w:num w:numId="27">
    <w:abstractNumId w:val="14"/>
  </w:num>
  <w:num w:numId="28">
    <w:abstractNumId w:val="17"/>
  </w:num>
  <w:num w:numId="29">
    <w:abstractNumId w:val="29"/>
  </w:num>
  <w:num w:numId="30">
    <w:abstractNumId w:val="2"/>
  </w:num>
  <w:num w:numId="31">
    <w:abstractNumId w:val="19"/>
  </w:num>
  <w:num w:numId="32">
    <w:abstractNumId w:val="10"/>
  </w:num>
  <w:num w:numId="33">
    <w:abstractNumId w:val="25"/>
  </w:num>
  <w:num w:numId="34">
    <w:abstractNumId w:val="3"/>
  </w:num>
  <w:num w:numId="35">
    <w:abstractNumId w:val="27"/>
  </w:num>
  <w:num w:numId="36">
    <w:abstractNumId w:val="18"/>
  </w:num>
  <w:num w:numId="37">
    <w:abstractNumId w:val="20"/>
  </w:num>
  <w:num w:numId="38">
    <w:abstractNumId w:val="36"/>
  </w:num>
  <w:num w:numId="39">
    <w:abstractNumId w:val="31"/>
  </w:num>
  <w:num w:numId="4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C2"/>
    <w:rsid w:val="00001B4D"/>
    <w:rsid w:val="00006854"/>
    <w:rsid w:val="00012B50"/>
    <w:rsid w:val="00012DD1"/>
    <w:rsid w:val="0001407B"/>
    <w:rsid w:val="0001634C"/>
    <w:rsid w:val="00023382"/>
    <w:rsid w:val="00026759"/>
    <w:rsid w:val="00031058"/>
    <w:rsid w:val="000344CB"/>
    <w:rsid w:val="00041813"/>
    <w:rsid w:val="00042D31"/>
    <w:rsid w:val="00043714"/>
    <w:rsid w:val="00047D66"/>
    <w:rsid w:val="000504D7"/>
    <w:rsid w:val="000519C7"/>
    <w:rsid w:val="000539DF"/>
    <w:rsid w:val="00055089"/>
    <w:rsid w:val="00072AE0"/>
    <w:rsid w:val="00073D14"/>
    <w:rsid w:val="0007542F"/>
    <w:rsid w:val="000759EA"/>
    <w:rsid w:val="000760CA"/>
    <w:rsid w:val="000821D6"/>
    <w:rsid w:val="00083ACF"/>
    <w:rsid w:val="00084E56"/>
    <w:rsid w:val="00086CB3"/>
    <w:rsid w:val="000878C2"/>
    <w:rsid w:val="0009017F"/>
    <w:rsid w:val="000942AF"/>
    <w:rsid w:val="00096B5E"/>
    <w:rsid w:val="000972E4"/>
    <w:rsid w:val="000B05BD"/>
    <w:rsid w:val="000B1DFD"/>
    <w:rsid w:val="000B1ECE"/>
    <w:rsid w:val="000C491D"/>
    <w:rsid w:val="000C50CF"/>
    <w:rsid w:val="000D1F59"/>
    <w:rsid w:val="000D2AF1"/>
    <w:rsid w:val="000D7DC1"/>
    <w:rsid w:val="000E0792"/>
    <w:rsid w:val="000E4B09"/>
    <w:rsid w:val="000E583F"/>
    <w:rsid w:val="000F0FEA"/>
    <w:rsid w:val="001122BC"/>
    <w:rsid w:val="00112F59"/>
    <w:rsid w:val="00116654"/>
    <w:rsid w:val="001166D1"/>
    <w:rsid w:val="00117785"/>
    <w:rsid w:val="00120D95"/>
    <w:rsid w:val="00125E00"/>
    <w:rsid w:val="00125FC4"/>
    <w:rsid w:val="001310D0"/>
    <w:rsid w:val="00132FE0"/>
    <w:rsid w:val="0013320F"/>
    <w:rsid w:val="00133CA7"/>
    <w:rsid w:val="001355C8"/>
    <w:rsid w:val="00136121"/>
    <w:rsid w:val="00143FFD"/>
    <w:rsid w:val="0014532D"/>
    <w:rsid w:val="0015402F"/>
    <w:rsid w:val="0015459B"/>
    <w:rsid w:val="001569DA"/>
    <w:rsid w:val="00162BCC"/>
    <w:rsid w:val="00164C7A"/>
    <w:rsid w:val="001659D6"/>
    <w:rsid w:val="00172A06"/>
    <w:rsid w:val="00173F3C"/>
    <w:rsid w:val="00174399"/>
    <w:rsid w:val="00177BEB"/>
    <w:rsid w:val="00182446"/>
    <w:rsid w:val="00183256"/>
    <w:rsid w:val="0018370C"/>
    <w:rsid w:val="00184526"/>
    <w:rsid w:val="00187472"/>
    <w:rsid w:val="001879BF"/>
    <w:rsid w:val="00191748"/>
    <w:rsid w:val="00194688"/>
    <w:rsid w:val="001958FF"/>
    <w:rsid w:val="001976A3"/>
    <w:rsid w:val="001A115A"/>
    <w:rsid w:val="001A4203"/>
    <w:rsid w:val="001B0647"/>
    <w:rsid w:val="001B6E48"/>
    <w:rsid w:val="001C262C"/>
    <w:rsid w:val="001C4D65"/>
    <w:rsid w:val="001C5F72"/>
    <w:rsid w:val="001D20F9"/>
    <w:rsid w:val="001D4A4B"/>
    <w:rsid w:val="001E65BA"/>
    <w:rsid w:val="001E7BC3"/>
    <w:rsid w:val="001F6AC9"/>
    <w:rsid w:val="0020111A"/>
    <w:rsid w:val="00202A8C"/>
    <w:rsid w:val="00202A96"/>
    <w:rsid w:val="0020529E"/>
    <w:rsid w:val="00205634"/>
    <w:rsid w:val="0021039F"/>
    <w:rsid w:val="00221432"/>
    <w:rsid w:val="00223296"/>
    <w:rsid w:val="0022406A"/>
    <w:rsid w:val="00227F27"/>
    <w:rsid w:val="00233F41"/>
    <w:rsid w:val="002345A0"/>
    <w:rsid w:val="00234B96"/>
    <w:rsid w:val="0024413B"/>
    <w:rsid w:val="00247FE1"/>
    <w:rsid w:val="00254C80"/>
    <w:rsid w:val="00263B17"/>
    <w:rsid w:val="002669D1"/>
    <w:rsid w:val="00266EE9"/>
    <w:rsid w:val="00272AF3"/>
    <w:rsid w:val="002769E6"/>
    <w:rsid w:val="00276C0B"/>
    <w:rsid w:val="00277C7C"/>
    <w:rsid w:val="0028058B"/>
    <w:rsid w:val="00281CEB"/>
    <w:rsid w:val="00283E10"/>
    <w:rsid w:val="00284C35"/>
    <w:rsid w:val="0028502E"/>
    <w:rsid w:val="002864DA"/>
    <w:rsid w:val="00292D78"/>
    <w:rsid w:val="002958D3"/>
    <w:rsid w:val="00296173"/>
    <w:rsid w:val="00297C90"/>
    <w:rsid w:val="00297CE4"/>
    <w:rsid w:val="002A022D"/>
    <w:rsid w:val="002A0AC5"/>
    <w:rsid w:val="002A1E50"/>
    <w:rsid w:val="002A5201"/>
    <w:rsid w:val="002B21C4"/>
    <w:rsid w:val="002B33A5"/>
    <w:rsid w:val="002C362A"/>
    <w:rsid w:val="002C5D4B"/>
    <w:rsid w:val="002D3D25"/>
    <w:rsid w:val="002D5BBE"/>
    <w:rsid w:val="002D75FE"/>
    <w:rsid w:val="002E2305"/>
    <w:rsid w:val="002F449D"/>
    <w:rsid w:val="002F6605"/>
    <w:rsid w:val="002F690D"/>
    <w:rsid w:val="003000E1"/>
    <w:rsid w:val="003042B0"/>
    <w:rsid w:val="00304EA3"/>
    <w:rsid w:val="00307FE5"/>
    <w:rsid w:val="003115ED"/>
    <w:rsid w:val="0031166B"/>
    <w:rsid w:val="003134F9"/>
    <w:rsid w:val="00314A65"/>
    <w:rsid w:val="00317538"/>
    <w:rsid w:val="003217DD"/>
    <w:rsid w:val="003249A0"/>
    <w:rsid w:val="00326432"/>
    <w:rsid w:val="003312DC"/>
    <w:rsid w:val="003313BD"/>
    <w:rsid w:val="00331FE4"/>
    <w:rsid w:val="00341DE6"/>
    <w:rsid w:val="00342832"/>
    <w:rsid w:val="00342A40"/>
    <w:rsid w:val="0034311D"/>
    <w:rsid w:val="003441C9"/>
    <w:rsid w:val="00347292"/>
    <w:rsid w:val="0034741B"/>
    <w:rsid w:val="00357CF2"/>
    <w:rsid w:val="00360725"/>
    <w:rsid w:val="0036521F"/>
    <w:rsid w:val="00366505"/>
    <w:rsid w:val="00371722"/>
    <w:rsid w:val="00376FA5"/>
    <w:rsid w:val="00380C57"/>
    <w:rsid w:val="00382F14"/>
    <w:rsid w:val="00386ED4"/>
    <w:rsid w:val="00393807"/>
    <w:rsid w:val="00394054"/>
    <w:rsid w:val="00395BF7"/>
    <w:rsid w:val="003B3185"/>
    <w:rsid w:val="003B3E24"/>
    <w:rsid w:val="003B4FBC"/>
    <w:rsid w:val="003C170F"/>
    <w:rsid w:val="003C2A8C"/>
    <w:rsid w:val="003C3F52"/>
    <w:rsid w:val="003C59A4"/>
    <w:rsid w:val="003C5CB7"/>
    <w:rsid w:val="003C62DF"/>
    <w:rsid w:val="003D031D"/>
    <w:rsid w:val="003D3536"/>
    <w:rsid w:val="003E25F0"/>
    <w:rsid w:val="003E32E4"/>
    <w:rsid w:val="003E4B00"/>
    <w:rsid w:val="003E53E8"/>
    <w:rsid w:val="003E7431"/>
    <w:rsid w:val="003F407B"/>
    <w:rsid w:val="003F459A"/>
    <w:rsid w:val="003F46B6"/>
    <w:rsid w:val="003F77AF"/>
    <w:rsid w:val="00402939"/>
    <w:rsid w:val="00404FE1"/>
    <w:rsid w:val="004061D6"/>
    <w:rsid w:val="00407AEC"/>
    <w:rsid w:val="00407EAF"/>
    <w:rsid w:val="004105CB"/>
    <w:rsid w:val="00412657"/>
    <w:rsid w:val="00415C30"/>
    <w:rsid w:val="00417CC7"/>
    <w:rsid w:val="0042311F"/>
    <w:rsid w:val="00435400"/>
    <w:rsid w:val="004422EC"/>
    <w:rsid w:val="00445E87"/>
    <w:rsid w:val="00446B77"/>
    <w:rsid w:val="0044759B"/>
    <w:rsid w:val="00452D38"/>
    <w:rsid w:val="00454CF3"/>
    <w:rsid w:val="0045565F"/>
    <w:rsid w:val="00455ADF"/>
    <w:rsid w:val="00455BE1"/>
    <w:rsid w:val="00457F85"/>
    <w:rsid w:val="004602C0"/>
    <w:rsid w:val="00472CD7"/>
    <w:rsid w:val="00476B68"/>
    <w:rsid w:val="004776B8"/>
    <w:rsid w:val="00481E07"/>
    <w:rsid w:val="00481E2F"/>
    <w:rsid w:val="00483A03"/>
    <w:rsid w:val="0048656D"/>
    <w:rsid w:val="00490F41"/>
    <w:rsid w:val="0049626E"/>
    <w:rsid w:val="004B06DB"/>
    <w:rsid w:val="004B2729"/>
    <w:rsid w:val="004B3F1A"/>
    <w:rsid w:val="004B5614"/>
    <w:rsid w:val="004B618F"/>
    <w:rsid w:val="004C1371"/>
    <w:rsid w:val="004C49DB"/>
    <w:rsid w:val="004C6800"/>
    <w:rsid w:val="004C7CAA"/>
    <w:rsid w:val="004D1ECE"/>
    <w:rsid w:val="004D5C99"/>
    <w:rsid w:val="004D6848"/>
    <w:rsid w:val="004E25B2"/>
    <w:rsid w:val="004E5ABD"/>
    <w:rsid w:val="004F602A"/>
    <w:rsid w:val="004F6750"/>
    <w:rsid w:val="005027AD"/>
    <w:rsid w:val="005032F9"/>
    <w:rsid w:val="00505F4A"/>
    <w:rsid w:val="0051592F"/>
    <w:rsid w:val="00524D7F"/>
    <w:rsid w:val="00525308"/>
    <w:rsid w:val="0052557F"/>
    <w:rsid w:val="00531015"/>
    <w:rsid w:val="00531F21"/>
    <w:rsid w:val="005344EA"/>
    <w:rsid w:val="0053539A"/>
    <w:rsid w:val="00536F83"/>
    <w:rsid w:val="00547403"/>
    <w:rsid w:val="00561921"/>
    <w:rsid w:val="00571FA4"/>
    <w:rsid w:val="00572588"/>
    <w:rsid w:val="00580C57"/>
    <w:rsid w:val="00587033"/>
    <w:rsid w:val="0058796D"/>
    <w:rsid w:val="00587D70"/>
    <w:rsid w:val="005925B9"/>
    <w:rsid w:val="00594FE9"/>
    <w:rsid w:val="005A0434"/>
    <w:rsid w:val="005A22AC"/>
    <w:rsid w:val="005A7E41"/>
    <w:rsid w:val="005B1858"/>
    <w:rsid w:val="005B5819"/>
    <w:rsid w:val="005C7490"/>
    <w:rsid w:val="005D0F69"/>
    <w:rsid w:val="005D5D9D"/>
    <w:rsid w:val="005F26F3"/>
    <w:rsid w:val="005F573D"/>
    <w:rsid w:val="005F7027"/>
    <w:rsid w:val="005F761E"/>
    <w:rsid w:val="00606157"/>
    <w:rsid w:val="0061021C"/>
    <w:rsid w:val="00616701"/>
    <w:rsid w:val="006211FB"/>
    <w:rsid w:val="00632FBC"/>
    <w:rsid w:val="00637C92"/>
    <w:rsid w:val="00640E61"/>
    <w:rsid w:val="0064139D"/>
    <w:rsid w:val="00644506"/>
    <w:rsid w:val="00647750"/>
    <w:rsid w:val="00656075"/>
    <w:rsid w:val="00656781"/>
    <w:rsid w:val="006610D4"/>
    <w:rsid w:val="00661637"/>
    <w:rsid w:val="006708E9"/>
    <w:rsid w:val="00672A31"/>
    <w:rsid w:val="00676C11"/>
    <w:rsid w:val="00676E8C"/>
    <w:rsid w:val="00676FF4"/>
    <w:rsid w:val="00684988"/>
    <w:rsid w:val="00690A41"/>
    <w:rsid w:val="00690BE5"/>
    <w:rsid w:val="0069341F"/>
    <w:rsid w:val="006A43C2"/>
    <w:rsid w:val="006A7722"/>
    <w:rsid w:val="006B1E09"/>
    <w:rsid w:val="006B3809"/>
    <w:rsid w:val="006B5495"/>
    <w:rsid w:val="006B5C10"/>
    <w:rsid w:val="006B7351"/>
    <w:rsid w:val="006C5844"/>
    <w:rsid w:val="006D0DC4"/>
    <w:rsid w:val="006D4947"/>
    <w:rsid w:val="006D53DF"/>
    <w:rsid w:val="006E246B"/>
    <w:rsid w:val="006E40B3"/>
    <w:rsid w:val="006E4B0E"/>
    <w:rsid w:val="006E4F00"/>
    <w:rsid w:val="006F3FFB"/>
    <w:rsid w:val="006F7D30"/>
    <w:rsid w:val="00701B4B"/>
    <w:rsid w:val="00711EB3"/>
    <w:rsid w:val="007140AE"/>
    <w:rsid w:val="0072247E"/>
    <w:rsid w:val="007233D3"/>
    <w:rsid w:val="00724432"/>
    <w:rsid w:val="00730F0E"/>
    <w:rsid w:val="00735F17"/>
    <w:rsid w:val="007362FB"/>
    <w:rsid w:val="00742193"/>
    <w:rsid w:val="00742B48"/>
    <w:rsid w:val="00745B7C"/>
    <w:rsid w:val="00747487"/>
    <w:rsid w:val="00750D4C"/>
    <w:rsid w:val="00751D44"/>
    <w:rsid w:val="0076261A"/>
    <w:rsid w:val="00762B5A"/>
    <w:rsid w:val="0076412C"/>
    <w:rsid w:val="00766395"/>
    <w:rsid w:val="0077009F"/>
    <w:rsid w:val="007778C7"/>
    <w:rsid w:val="00782963"/>
    <w:rsid w:val="00784A35"/>
    <w:rsid w:val="00791C04"/>
    <w:rsid w:val="00792EAE"/>
    <w:rsid w:val="0079307D"/>
    <w:rsid w:val="0079324E"/>
    <w:rsid w:val="007A2A70"/>
    <w:rsid w:val="007A2B8F"/>
    <w:rsid w:val="007A35C8"/>
    <w:rsid w:val="007B21A8"/>
    <w:rsid w:val="007B6792"/>
    <w:rsid w:val="007B6E6F"/>
    <w:rsid w:val="007C1866"/>
    <w:rsid w:val="007C3C1B"/>
    <w:rsid w:val="007C419D"/>
    <w:rsid w:val="007C51CA"/>
    <w:rsid w:val="007D3DAB"/>
    <w:rsid w:val="007E4033"/>
    <w:rsid w:val="00806AEE"/>
    <w:rsid w:val="00806FE9"/>
    <w:rsid w:val="0080767C"/>
    <w:rsid w:val="0081021C"/>
    <w:rsid w:val="00822817"/>
    <w:rsid w:val="00824852"/>
    <w:rsid w:val="00825BA5"/>
    <w:rsid w:val="0083250D"/>
    <w:rsid w:val="00832629"/>
    <w:rsid w:val="008408B9"/>
    <w:rsid w:val="00846030"/>
    <w:rsid w:val="008515C2"/>
    <w:rsid w:val="00851BF3"/>
    <w:rsid w:val="00853A38"/>
    <w:rsid w:val="00854E8F"/>
    <w:rsid w:val="0085584D"/>
    <w:rsid w:val="00856265"/>
    <w:rsid w:val="0086328F"/>
    <w:rsid w:val="008651AD"/>
    <w:rsid w:val="008732A8"/>
    <w:rsid w:val="00877279"/>
    <w:rsid w:val="008815F0"/>
    <w:rsid w:val="00884246"/>
    <w:rsid w:val="008855D8"/>
    <w:rsid w:val="008968E5"/>
    <w:rsid w:val="008A1A39"/>
    <w:rsid w:val="008A2C87"/>
    <w:rsid w:val="008A33E6"/>
    <w:rsid w:val="008A5B98"/>
    <w:rsid w:val="008A6CCD"/>
    <w:rsid w:val="008B1442"/>
    <w:rsid w:val="008B5306"/>
    <w:rsid w:val="008B5B92"/>
    <w:rsid w:val="008B5F3D"/>
    <w:rsid w:val="008B6661"/>
    <w:rsid w:val="008C2915"/>
    <w:rsid w:val="008C2DDF"/>
    <w:rsid w:val="008C633C"/>
    <w:rsid w:val="008D139B"/>
    <w:rsid w:val="008D39ED"/>
    <w:rsid w:val="008D3D2C"/>
    <w:rsid w:val="008D4367"/>
    <w:rsid w:val="008D4673"/>
    <w:rsid w:val="008D7CB3"/>
    <w:rsid w:val="008E2E3C"/>
    <w:rsid w:val="008E394C"/>
    <w:rsid w:val="008F0A4B"/>
    <w:rsid w:val="008F0CA3"/>
    <w:rsid w:val="0090051A"/>
    <w:rsid w:val="0090669B"/>
    <w:rsid w:val="00911E5F"/>
    <w:rsid w:val="00911ED8"/>
    <w:rsid w:val="00917B70"/>
    <w:rsid w:val="00917F79"/>
    <w:rsid w:val="009235F6"/>
    <w:rsid w:val="00924824"/>
    <w:rsid w:val="00925593"/>
    <w:rsid w:val="0093371A"/>
    <w:rsid w:val="00936503"/>
    <w:rsid w:val="00936783"/>
    <w:rsid w:val="009420A3"/>
    <w:rsid w:val="00942F7E"/>
    <w:rsid w:val="0094705A"/>
    <w:rsid w:val="00950A35"/>
    <w:rsid w:val="00952754"/>
    <w:rsid w:val="009545AC"/>
    <w:rsid w:val="00954D15"/>
    <w:rsid w:val="009611DA"/>
    <w:rsid w:val="00961BF4"/>
    <w:rsid w:val="00962EE3"/>
    <w:rsid w:val="00964CE1"/>
    <w:rsid w:val="00974321"/>
    <w:rsid w:val="00976875"/>
    <w:rsid w:val="00976F7E"/>
    <w:rsid w:val="00981DFA"/>
    <w:rsid w:val="00983E26"/>
    <w:rsid w:val="00987178"/>
    <w:rsid w:val="009878BD"/>
    <w:rsid w:val="009903A7"/>
    <w:rsid w:val="009941B0"/>
    <w:rsid w:val="00995264"/>
    <w:rsid w:val="00995732"/>
    <w:rsid w:val="00997A4B"/>
    <w:rsid w:val="009A025C"/>
    <w:rsid w:val="009A419E"/>
    <w:rsid w:val="009B4138"/>
    <w:rsid w:val="009B5904"/>
    <w:rsid w:val="009B5B7F"/>
    <w:rsid w:val="009B7191"/>
    <w:rsid w:val="009C2746"/>
    <w:rsid w:val="009C4CAF"/>
    <w:rsid w:val="009D70A0"/>
    <w:rsid w:val="009D7122"/>
    <w:rsid w:val="009E07E0"/>
    <w:rsid w:val="009E0BD2"/>
    <w:rsid w:val="009E1A84"/>
    <w:rsid w:val="009E1C1B"/>
    <w:rsid w:val="009E7579"/>
    <w:rsid w:val="00A0075C"/>
    <w:rsid w:val="00A01D36"/>
    <w:rsid w:val="00A02E72"/>
    <w:rsid w:val="00A05E50"/>
    <w:rsid w:val="00A107FD"/>
    <w:rsid w:val="00A10F5B"/>
    <w:rsid w:val="00A11E38"/>
    <w:rsid w:val="00A152FF"/>
    <w:rsid w:val="00A36EEB"/>
    <w:rsid w:val="00A3766C"/>
    <w:rsid w:val="00A5013E"/>
    <w:rsid w:val="00A5128C"/>
    <w:rsid w:val="00A53256"/>
    <w:rsid w:val="00A53B43"/>
    <w:rsid w:val="00A54740"/>
    <w:rsid w:val="00A6220F"/>
    <w:rsid w:val="00A66D40"/>
    <w:rsid w:val="00A67258"/>
    <w:rsid w:val="00A672FE"/>
    <w:rsid w:val="00A7050C"/>
    <w:rsid w:val="00A71726"/>
    <w:rsid w:val="00A73C1A"/>
    <w:rsid w:val="00A841D0"/>
    <w:rsid w:val="00A85B8B"/>
    <w:rsid w:val="00A85D82"/>
    <w:rsid w:val="00A9170D"/>
    <w:rsid w:val="00A91B0B"/>
    <w:rsid w:val="00A94C64"/>
    <w:rsid w:val="00A95721"/>
    <w:rsid w:val="00AA6E53"/>
    <w:rsid w:val="00AA79A0"/>
    <w:rsid w:val="00AA79DB"/>
    <w:rsid w:val="00AB14EB"/>
    <w:rsid w:val="00AB4665"/>
    <w:rsid w:val="00AB6016"/>
    <w:rsid w:val="00AC0889"/>
    <w:rsid w:val="00AC10AB"/>
    <w:rsid w:val="00AC1234"/>
    <w:rsid w:val="00AC5172"/>
    <w:rsid w:val="00AC5900"/>
    <w:rsid w:val="00AC7093"/>
    <w:rsid w:val="00AD35BF"/>
    <w:rsid w:val="00AD3A96"/>
    <w:rsid w:val="00AD4530"/>
    <w:rsid w:val="00AD6746"/>
    <w:rsid w:val="00AD7BED"/>
    <w:rsid w:val="00AE2BCE"/>
    <w:rsid w:val="00AE2EFB"/>
    <w:rsid w:val="00AE3129"/>
    <w:rsid w:val="00AE70EE"/>
    <w:rsid w:val="00AF0B87"/>
    <w:rsid w:val="00B03ED8"/>
    <w:rsid w:val="00B0429F"/>
    <w:rsid w:val="00B14847"/>
    <w:rsid w:val="00B2497B"/>
    <w:rsid w:val="00B254EE"/>
    <w:rsid w:val="00B25A74"/>
    <w:rsid w:val="00B26C11"/>
    <w:rsid w:val="00B27AEB"/>
    <w:rsid w:val="00B32509"/>
    <w:rsid w:val="00B3406C"/>
    <w:rsid w:val="00B359B0"/>
    <w:rsid w:val="00B35FA2"/>
    <w:rsid w:val="00B45E0B"/>
    <w:rsid w:val="00B4658F"/>
    <w:rsid w:val="00B46731"/>
    <w:rsid w:val="00B4740B"/>
    <w:rsid w:val="00B47732"/>
    <w:rsid w:val="00B4796A"/>
    <w:rsid w:val="00B50294"/>
    <w:rsid w:val="00B513B2"/>
    <w:rsid w:val="00B55972"/>
    <w:rsid w:val="00B55D26"/>
    <w:rsid w:val="00B569B3"/>
    <w:rsid w:val="00B61566"/>
    <w:rsid w:val="00B66E2C"/>
    <w:rsid w:val="00B808CF"/>
    <w:rsid w:val="00B857E5"/>
    <w:rsid w:val="00B86CD1"/>
    <w:rsid w:val="00B90548"/>
    <w:rsid w:val="00B9191C"/>
    <w:rsid w:val="00B93F57"/>
    <w:rsid w:val="00B954A1"/>
    <w:rsid w:val="00BC4649"/>
    <w:rsid w:val="00BC725D"/>
    <w:rsid w:val="00BD2AAB"/>
    <w:rsid w:val="00BD313B"/>
    <w:rsid w:val="00BD368D"/>
    <w:rsid w:val="00BD41E5"/>
    <w:rsid w:val="00BD6545"/>
    <w:rsid w:val="00BD7998"/>
    <w:rsid w:val="00BF21D4"/>
    <w:rsid w:val="00BF383D"/>
    <w:rsid w:val="00BF700D"/>
    <w:rsid w:val="00C00969"/>
    <w:rsid w:val="00C0214E"/>
    <w:rsid w:val="00C03870"/>
    <w:rsid w:val="00C10C2E"/>
    <w:rsid w:val="00C14363"/>
    <w:rsid w:val="00C25737"/>
    <w:rsid w:val="00C261BE"/>
    <w:rsid w:val="00C32BC1"/>
    <w:rsid w:val="00C35B6E"/>
    <w:rsid w:val="00C41959"/>
    <w:rsid w:val="00C450A6"/>
    <w:rsid w:val="00C47C51"/>
    <w:rsid w:val="00C51A85"/>
    <w:rsid w:val="00C52B2B"/>
    <w:rsid w:val="00C61653"/>
    <w:rsid w:val="00C61CF4"/>
    <w:rsid w:val="00C65EB8"/>
    <w:rsid w:val="00C71EF3"/>
    <w:rsid w:val="00C72527"/>
    <w:rsid w:val="00C73EC8"/>
    <w:rsid w:val="00C7596D"/>
    <w:rsid w:val="00C76F60"/>
    <w:rsid w:val="00C81629"/>
    <w:rsid w:val="00C82DC0"/>
    <w:rsid w:val="00C83F43"/>
    <w:rsid w:val="00C85F61"/>
    <w:rsid w:val="00C86B80"/>
    <w:rsid w:val="00C9650F"/>
    <w:rsid w:val="00CA4CA6"/>
    <w:rsid w:val="00CB1F68"/>
    <w:rsid w:val="00CB31CE"/>
    <w:rsid w:val="00CB6239"/>
    <w:rsid w:val="00CB70A2"/>
    <w:rsid w:val="00CB7BB9"/>
    <w:rsid w:val="00CC12FE"/>
    <w:rsid w:val="00CC165F"/>
    <w:rsid w:val="00CC362E"/>
    <w:rsid w:val="00CC3BB4"/>
    <w:rsid w:val="00CC410E"/>
    <w:rsid w:val="00CC4CCB"/>
    <w:rsid w:val="00CD2898"/>
    <w:rsid w:val="00CD3E39"/>
    <w:rsid w:val="00CD40FC"/>
    <w:rsid w:val="00CE0C51"/>
    <w:rsid w:val="00CE2F27"/>
    <w:rsid w:val="00CE696A"/>
    <w:rsid w:val="00CF030C"/>
    <w:rsid w:val="00CF3535"/>
    <w:rsid w:val="00D0526D"/>
    <w:rsid w:val="00D10F88"/>
    <w:rsid w:val="00D119C0"/>
    <w:rsid w:val="00D12A61"/>
    <w:rsid w:val="00D13CAC"/>
    <w:rsid w:val="00D14D45"/>
    <w:rsid w:val="00D1535D"/>
    <w:rsid w:val="00D224CD"/>
    <w:rsid w:val="00D2726C"/>
    <w:rsid w:val="00D302B0"/>
    <w:rsid w:val="00D34494"/>
    <w:rsid w:val="00D35049"/>
    <w:rsid w:val="00D40852"/>
    <w:rsid w:val="00D40BDF"/>
    <w:rsid w:val="00D4180F"/>
    <w:rsid w:val="00D470C2"/>
    <w:rsid w:val="00D530AD"/>
    <w:rsid w:val="00D55970"/>
    <w:rsid w:val="00D56A40"/>
    <w:rsid w:val="00D614E6"/>
    <w:rsid w:val="00D6397A"/>
    <w:rsid w:val="00D64D15"/>
    <w:rsid w:val="00D8103E"/>
    <w:rsid w:val="00D85D78"/>
    <w:rsid w:val="00D91106"/>
    <w:rsid w:val="00D95ACE"/>
    <w:rsid w:val="00D9785C"/>
    <w:rsid w:val="00DA38C7"/>
    <w:rsid w:val="00DA523D"/>
    <w:rsid w:val="00DA54F6"/>
    <w:rsid w:val="00DA694A"/>
    <w:rsid w:val="00DB0C29"/>
    <w:rsid w:val="00DB390F"/>
    <w:rsid w:val="00DB61EC"/>
    <w:rsid w:val="00DB6330"/>
    <w:rsid w:val="00DB675B"/>
    <w:rsid w:val="00DC179E"/>
    <w:rsid w:val="00DC23FB"/>
    <w:rsid w:val="00DC381F"/>
    <w:rsid w:val="00DC6179"/>
    <w:rsid w:val="00DC7C66"/>
    <w:rsid w:val="00DD2B51"/>
    <w:rsid w:val="00DD554C"/>
    <w:rsid w:val="00DE1878"/>
    <w:rsid w:val="00DE639C"/>
    <w:rsid w:val="00DE7CF8"/>
    <w:rsid w:val="00DF0C3B"/>
    <w:rsid w:val="00DF1A30"/>
    <w:rsid w:val="00DF51AC"/>
    <w:rsid w:val="00DF6A8B"/>
    <w:rsid w:val="00E009A3"/>
    <w:rsid w:val="00E02491"/>
    <w:rsid w:val="00E063F3"/>
    <w:rsid w:val="00E16B9D"/>
    <w:rsid w:val="00E23C9E"/>
    <w:rsid w:val="00E24852"/>
    <w:rsid w:val="00E24941"/>
    <w:rsid w:val="00E26071"/>
    <w:rsid w:val="00E266FD"/>
    <w:rsid w:val="00E26939"/>
    <w:rsid w:val="00E30892"/>
    <w:rsid w:val="00E31B5F"/>
    <w:rsid w:val="00E33C4D"/>
    <w:rsid w:val="00E33F1C"/>
    <w:rsid w:val="00E37200"/>
    <w:rsid w:val="00E37BA8"/>
    <w:rsid w:val="00E41334"/>
    <w:rsid w:val="00E44010"/>
    <w:rsid w:val="00E462B7"/>
    <w:rsid w:val="00E47C29"/>
    <w:rsid w:val="00E55AED"/>
    <w:rsid w:val="00E55FA6"/>
    <w:rsid w:val="00E608AE"/>
    <w:rsid w:val="00E638D1"/>
    <w:rsid w:val="00E652BB"/>
    <w:rsid w:val="00E66089"/>
    <w:rsid w:val="00E71157"/>
    <w:rsid w:val="00E86BA4"/>
    <w:rsid w:val="00E933DC"/>
    <w:rsid w:val="00E948C7"/>
    <w:rsid w:val="00E9516E"/>
    <w:rsid w:val="00E97744"/>
    <w:rsid w:val="00EA7758"/>
    <w:rsid w:val="00EB09C4"/>
    <w:rsid w:val="00EB626E"/>
    <w:rsid w:val="00EC07A7"/>
    <w:rsid w:val="00EC3828"/>
    <w:rsid w:val="00EC4731"/>
    <w:rsid w:val="00EC4AB7"/>
    <w:rsid w:val="00EC5F86"/>
    <w:rsid w:val="00ED1AB2"/>
    <w:rsid w:val="00ED4916"/>
    <w:rsid w:val="00EE5C42"/>
    <w:rsid w:val="00EE5FF2"/>
    <w:rsid w:val="00EE74DE"/>
    <w:rsid w:val="00EF150A"/>
    <w:rsid w:val="00EF1530"/>
    <w:rsid w:val="00EF1D6C"/>
    <w:rsid w:val="00EF318B"/>
    <w:rsid w:val="00EF4B48"/>
    <w:rsid w:val="00EF65A7"/>
    <w:rsid w:val="00EF726A"/>
    <w:rsid w:val="00F01127"/>
    <w:rsid w:val="00F0547B"/>
    <w:rsid w:val="00F10323"/>
    <w:rsid w:val="00F123B7"/>
    <w:rsid w:val="00F145E0"/>
    <w:rsid w:val="00F14F27"/>
    <w:rsid w:val="00F20CE1"/>
    <w:rsid w:val="00F24028"/>
    <w:rsid w:val="00F31632"/>
    <w:rsid w:val="00F31782"/>
    <w:rsid w:val="00F3308B"/>
    <w:rsid w:val="00F33F27"/>
    <w:rsid w:val="00F375B3"/>
    <w:rsid w:val="00F42188"/>
    <w:rsid w:val="00F433CB"/>
    <w:rsid w:val="00F4432E"/>
    <w:rsid w:val="00F44CA9"/>
    <w:rsid w:val="00F47A20"/>
    <w:rsid w:val="00F57916"/>
    <w:rsid w:val="00F60A28"/>
    <w:rsid w:val="00F65152"/>
    <w:rsid w:val="00F6621E"/>
    <w:rsid w:val="00F712E2"/>
    <w:rsid w:val="00F72838"/>
    <w:rsid w:val="00F74350"/>
    <w:rsid w:val="00F85688"/>
    <w:rsid w:val="00FA4BF1"/>
    <w:rsid w:val="00FB24E2"/>
    <w:rsid w:val="00FB2DE8"/>
    <w:rsid w:val="00FB349F"/>
    <w:rsid w:val="00FB3F2D"/>
    <w:rsid w:val="00FB4F9C"/>
    <w:rsid w:val="00FD5476"/>
    <w:rsid w:val="00FE0E44"/>
    <w:rsid w:val="00FF3F91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41E5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638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qFormat/>
    <w:rsid w:val="00D35049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E7C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CF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B3E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27AE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638D1"/>
    <w:rPr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AD35BF"/>
    <w:pPr>
      <w:ind w:left="720"/>
      <w:contextualSpacing/>
    </w:pPr>
  </w:style>
  <w:style w:type="table" w:styleId="Tabela-Siatka">
    <w:name w:val="Table Grid"/>
    <w:basedOn w:val="Standardowy"/>
    <w:rsid w:val="006A4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2A5201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E16B9D"/>
    <w:rPr>
      <w:color w:val="808080"/>
    </w:rPr>
  </w:style>
  <w:style w:type="paragraph" w:customStyle="1" w:styleId="B02">
    <w:name w:val="B_02"/>
    <w:basedOn w:val="Normalny"/>
    <w:rsid w:val="001569DA"/>
    <w:pPr>
      <w:widowControl w:val="0"/>
      <w:suppressAutoHyphens/>
      <w:ind w:left="567" w:hanging="284"/>
    </w:pPr>
    <w:rPr>
      <w:rFonts w:eastAsia="Verdan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477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47732"/>
  </w:style>
  <w:style w:type="character" w:styleId="Odwoanieprzypisudolnego">
    <w:name w:val="footnote reference"/>
    <w:basedOn w:val="Domylnaczcionkaakapitu"/>
    <w:rsid w:val="00B47732"/>
    <w:rPr>
      <w:vertAlign w:val="superscript"/>
    </w:rPr>
  </w:style>
  <w:style w:type="character" w:styleId="Odwoaniedokomentarza">
    <w:name w:val="annotation reference"/>
    <w:basedOn w:val="Domylnaczcionkaakapitu"/>
    <w:rsid w:val="00042D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2D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2D31"/>
  </w:style>
  <w:style w:type="paragraph" w:styleId="Tematkomentarza">
    <w:name w:val="annotation subject"/>
    <w:basedOn w:val="Tekstkomentarza"/>
    <w:next w:val="Tekstkomentarza"/>
    <w:link w:val="TematkomentarzaZnak"/>
    <w:rsid w:val="00042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2D31"/>
    <w:rPr>
      <w:b/>
      <w:bCs/>
    </w:rPr>
  </w:style>
  <w:style w:type="paragraph" w:customStyle="1" w:styleId="TableText">
    <w:name w:val="Table Text"/>
    <w:basedOn w:val="Normalny"/>
    <w:rsid w:val="00112F5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rsid w:val="00297CE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97CE4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302B0"/>
    <w:rPr>
      <w:i/>
      <w:iCs/>
    </w:rPr>
  </w:style>
  <w:style w:type="paragraph" w:customStyle="1" w:styleId="SubTitle2">
    <w:name w:val="SubTitle 2"/>
    <w:basedOn w:val="Normalny"/>
    <w:rsid w:val="00D302B0"/>
    <w:pPr>
      <w:spacing w:after="240"/>
      <w:jc w:val="center"/>
    </w:pPr>
    <w:rPr>
      <w:b/>
      <w:bCs/>
      <w:sz w:val="32"/>
      <w:szCs w:val="32"/>
    </w:rPr>
  </w:style>
  <w:style w:type="paragraph" w:styleId="NormalnyWeb">
    <w:name w:val="Normal (Web)"/>
    <w:basedOn w:val="Normalny"/>
    <w:unhideWhenUsed/>
    <w:rsid w:val="00D302B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302B0"/>
    <w:rPr>
      <w:b/>
      <w:bCs/>
    </w:rPr>
  </w:style>
  <w:style w:type="character" w:customStyle="1" w:styleId="style11">
    <w:name w:val="style11"/>
    <w:basedOn w:val="Domylnaczcionkaakapitu"/>
    <w:rsid w:val="002A1E50"/>
  </w:style>
  <w:style w:type="character" w:customStyle="1" w:styleId="Nagwek5Znak">
    <w:name w:val="Nagłówek 5 Znak"/>
    <w:basedOn w:val="Domylnaczcionkaakapitu"/>
    <w:link w:val="Nagwek5"/>
    <w:rsid w:val="00D35049"/>
    <w:rPr>
      <w:b/>
      <w:bCs/>
      <w:i/>
      <w:iCs/>
      <w:sz w:val="26"/>
      <w:szCs w:val="26"/>
      <w:lang w:val="en-US" w:eastAsia="en-US"/>
    </w:rPr>
  </w:style>
  <w:style w:type="paragraph" w:customStyle="1" w:styleId="xl67">
    <w:name w:val="xl67"/>
    <w:basedOn w:val="Normalny"/>
    <w:rsid w:val="00D3504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D350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5049"/>
    <w:rPr>
      <w:sz w:val="24"/>
      <w:szCs w:val="24"/>
    </w:rPr>
  </w:style>
  <w:style w:type="paragraph" w:customStyle="1" w:styleId="Datedadoption">
    <w:name w:val="Date d'adoption"/>
    <w:basedOn w:val="Normalny"/>
    <w:next w:val="Normalny"/>
    <w:rsid w:val="00D35049"/>
    <w:pPr>
      <w:autoSpaceDE w:val="0"/>
      <w:autoSpaceDN w:val="0"/>
      <w:spacing w:before="36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B25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5A74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25A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41E5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638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qFormat/>
    <w:rsid w:val="00D35049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E7C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CF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B3E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27AE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638D1"/>
    <w:rPr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AD35BF"/>
    <w:pPr>
      <w:ind w:left="720"/>
      <w:contextualSpacing/>
    </w:pPr>
  </w:style>
  <w:style w:type="table" w:styleId="Tabela-Siatka">
    <w:name w:val="Table Grid"/>
    <w:basedOn w:val="Standardowy"/>
    <w:rsid w:val="006A4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2A5201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E16B9D"/>
    <w:rPr>
      <w:color w:val="808080"/>
    </w:rPr>
  </w:style>
  <w:style w:type="paragraph" w:customStyle="1" w:styleId="B02">
    <w:name w:val="B_02"/>
    <w:basedOn w:val="Normalny"/>
    <w:rsid w:val="001569DA"/>
    <w:pPr>
      <w:widowControl w:val="0"/>
      <w:suppressAutoHyphens/>
      <w:ind w:left="567" w:hanging="284"/>
    </w:pPr>
    <w:rPr>
      <w:rFonts w:eastAsia="Verdan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477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47732"/>
  </w:style>
  <w:style w:type="character" w:styleId="Odwoanieprzypisudolnego">
    <w:name w:val="footnote reference"/>
    <w:basedOn w:val="Domylnaczcionkaakapitu"/>
    <w:rsid w:val="00B47732"/>
    <w:rPr>
      <w:vertAlign w:val="superscript"/>
    </w:rPr>
  </w:style>
  <w:style w:type="character" w:styleId="Odwoaniedokomentarza">
    <w:name w:val="annotation reference"/>
    <w:basedOn w:val="Domylnaczcionkaakapitu"/>
    <w:rsid w:val="00042D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2D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2D31"/>
  </w:style>
  <w:style w:type="paragraph" w:styleId="Tematkomentarza">
    <w:name w:val="annotation subject"/>
    <w:basedOn w:val="Tekstkomentarza"/>
    <w:next w:val="Tekstkomentarza"/>
    <w:link w:val="TematkomentarzaZnak"/>
    <w:rsid w:val="00042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2D31"/>
    <w:rPr>
      <w:b/>
      <w:bCs/>
    </w:rPr>
  </w:style>
  <w:style w:type="paragraph" w:customStyle="1" w:styleId="TableText">
    <w:name w:val="Table Text"/>
    <w:basedOn w:val="Normalny"/>
    <w:rsid w:val="00112F5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rsid w:val="00297CE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97CE4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302B0"/>
    <w:rPr>
      <w:i/>
      <w:iCs/>
    </w:rPr>
  </w:style>
  <w:style w:type="paragraph" w:customStyle="1" w:styleId="SubTitle2">
    <w:name w:val="SubTitle 2"/>
    <w:basedOn w:val="Normalny"/>
    <w:rsid w:val="00D302B0"/>
    <w:pPr>
      <w:spacing w:after="240"/>
      <w:jc w:val="center"/>
    </w:pPr>
    <w:rPr>
      <w:b/>
      <w:bCs/>
      <w:sz w:val="32"/>
      <w:szCs w:val="32"/>
    </w:rPr>
  </w:style>
  <w:style w:type="paragraph" w:styleId="NormalnyWeb">
    <w:name w:val="Normal (Web)"/>
    <w:basedOn w:val="Normalny"/>
    <w:unhideWhenUsed/>
    <w:rsid w:val="00D302B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302B0"/>
    <w:rPr>
      <w:b/>
      <w:bCs/>
    </w:rPr>
  </w:style>
  <w:style w:type="character" w:customStyle="1" w:styleId="style11">
    <w:name w:val="style11"/>
    <w:basedOn w:val="Domylnaczcionkaakapitu"/>
    <w:rsid w:val="002A1E50"/>
  </w:style>
  <w:style w:type="character" w:customStyle="1" w:styleId="Nagwek5Znak">
    <w:name w:val="Nagłówek 5 Znak"/>
    <w:basedOn w:val="Domylnaczcionkaakapitu"/>
    <w:link w:val="Nagwek5"/>
    <w:rsid w:val="00D35049"/>
    <w:rPr>
      <w:b/>
      <w:bCs/>
      <w:i/>
      <w:iCs/>
      <w:sz w:val="26"/>
      <w:szCs w:val="26"/>
      <w:lang w:val="en-US" w:eastAsia="en-US"/>
    </w:rPr>
  </w:style>
  <w:style w:type="paragraph" w:customStyle="1" w:styleId="xl67">
    <w:name w:val="xl67"/>
    <w:basedOn w:val="Normalny"/>
    <w:rsid w:val="00D3504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D350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5049"/>
    <w:rPr>
      <w:sz w:val="24"/>
      <w:szCs w:val="24"/>
    </w:rPr>
  </w:style>
  <w:style w:type="paragraph" w:customStyle="1" w:styleId="Datedadoption">
    <w:name w:val="Date d'adoption"/>
    <w:basedOn w:val="Normalny"/>
    <w:next w:val="Normalny"/>
    <w:rsid w:val="00D35049"/>
    <w:pPr>
      <w:autoSpaceDE w:val="0"/>
      <w:autoSpaceDN w:val="0"/>
      <w:spacing w:before="36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B25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5A74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25A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Dane%20aplikacji\Microsoft\Szablony\z%20U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AF5D-F6BC-4B78-BF7E-9DC5E22A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 UE</Template>
  <TotalTime>20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2155</CharactersWithSpaces>
  <SharedDoc>false</SharedDoc>
  <HLinks>
    <vt:vector size="6" baseType="variant">
      <vt:variant>
        <vt:i4>5374012</vt:i4>
      </vt:variant>
      <vt:variant>
        <vt:i4>3</vt:i4>
      </vt:variant>
      <vt:variant>
        <vt:i4>0</vt:i4>
      </vt:variant>
      <vt:variant>
        <vt:i4>5</vt:i4>
      </vt:variant>
      <vt:variant>
        <vt:lpwstr>mailto:biuro@fpk.stargard.pl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poreczenia</dc:creator>
  <cp:lastModifiedBy>klient</cp:lastModifiedBy>
  <cp:revision>7</cp:revision>
  <cp:lastPrinted>2012-02-08T08:39:00Z</cp:lastPrinted>
  <dcterms:created xsi:type="dcterms:W3CDTF">2013-06-10T20:57:00Z</dcterms:created>
  <dcterms:modified xsi:type="dcterms:W3CDTF">2014-05-13T08:28:00Z</dcterms:modified>
</cp:coreProperties>
</file>