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0E" w:rsidRPr="002D5BBE" w:rsidRDefault="006E4B0E" w:rsidP="00D302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302B0" w:rsidRPr="001C0C89" w:rsidRDefault="001C0C89" w:rsidP="001C0C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1C0C89">
        <w:rPr>
          <w:rFonts w:ascii="Arial" w:hAnsi="Arial" w:cs="Arial"/>
          <w:b/>
          <w:bCs/>
          <w:i/>
          <w:sz w:val="32"/>
          <w:szCs w:val="32"/>
        </w:rPr>
        <w:t xml:space="preserve">Formularz rekrutacyjny do projektu </w:t>
      </w:r>
      <w:r w:rsidR="006E4B0E" w:rsidRPr="001C0C89">
        <w:rPr>
          <w:rFonts w:ascii="Arial" w:hAnsi="Arial" w:cs="Arial"/>
          <w:b/>
          <w:bCs/>
          <w:i/>
          <w:sz w:val="32"/>
          <w:szCs w:val="32"/>
        </w:rPr>
        <w:t xml:space="preserve">pt. </w:t>
      </w:r>
      <w:r w:rsidR="006E4B0E" w:rsidRPr="001C0C89">
        <w:rPr>
          <w:rFonts w:ascii="Arial" w:hAnsi="Arial" w:cs="Arial"/>
          <w:b/>
          <w:i/>
          <w:iCs/>
          <w:sz w:val="32"/>
          <w:szCs w:val="32"/>
        </w:rPr>
        <w:t>„</w:t>
      </w:r>
      <w:r w:rsidR="006E4B0E" w:rsidRPr="001C0C89">
        <w:rPr>
          <w:rFonts w:ascii="Arial" w:hAnsi="Arial" w:cs="Arial"/>
          <w:b/>
          <w:i/>
          <w:sz w:val="32"/>
          <w:szCs w:val="32"/>
        </w:rPr>
        <w:t>MOJA FIRMA</w:t>
      </w:r>
      <w:r w:rsidR="006E4B0E" w:rsidRPr="001C0C89">
        <w:rPr>
          <w:rFonts w:ascii="Arial" w:hAnsi="Arial" w:cs="Arial"/>
          <w:b/>
          <w:i/>
          <w:iCs/>
          <w:sz w:val="32"/>
          <w:szCs w:val="32"/>
        </w:rPr>
        <w:t>”</w:t>
      </w:r>
    </w:p>
    <w:p w:rsidR="006E4B0E" w:rsidRPr="006E4B0E" w:rsidRDefault="006E4B0E" w:rsidP="00D302B0">
      <w:pPr>
        <w:pStyle w:val="SubTitle2"/>
        <w:spacing w:after="0"/>
        <w:rPr>
          <w:rFonts w:ascii="Arial" w:hAnsi="Arial" w:cs="Arial"/>
          <w:i/>
          <w:iCs/>
          <w:sz w:val="20"/>
          <w:szCs w:val="20"/>
        </w:rPr>
      </w:pPr>
    </w:p>
    <w:p w:rsidR="00D302B0" w:rsidRPr="00E447E6" w:rsidRDefault="00D302B0" w:rsidP="00D302B0">
      <w:pPr>
        <w:pStyle w:val="SubTitle2"/>
        <w:spacing w:after="0"/>
        <w:rPr>
          <w:rFonts w:ascii="Arial" w:hAnsi="Arial" w:cs="Arial"/>
          <w:b w:val="0"/>
          <w:bCs w:val="0"/>
          <w:sz w:val="18"/>
          <w:szCs w:val="18"/>
        </w:rPr>
      </w:pPr>
      <w:r w:rsidRPr="00E447E6">
        <w:rPr>
          <w:rFonts w:ascii="Arial" w:hAnsi="Arial" w:cs="Arial"/>
          <w:b w:val="0"/>
          <w:bCs w:val="0"/>
          <w:sz w:val="18"/>
          <w:szCs w:val="18"/>
        </w:rPr>
        <w:t>realizowan</w:t>
      </w:r>
      <w:r w:rsidR="001C0C89" w:rsidRPr="00E447E6">
        <w:rPr>
          <w:rFonts w:ascii="Arial" w:hAnsi="Arial" w:cs="Arial"/>
          <w:b w:val="0"/>
          <w:bCs w:val="0"/>
          <w:sz w:val="18"/>
          <w:szCs w:val="18"/>
        </w:rPr>
        <w:t>ego</w:t>
      </w:r>
      <w:r w:rsidRPr="00E447E6">
        <w:rPr>
          <w:rFonts w:ascii="Arial" w:hAnsi="Arial" w:cs="Arial"/>
          <w:b w:val="0"/>
          <w:bCs w:val="0"/>
          <w:sz w:val="18"/>
          <w:szCs w:val="18"/>
        </w:rPr>
        <w:t xml:space="preserve"> w ramach Działania 6.2 </w:t>
      </w:r>
      <w:r w:rsidRPr="00E447E6">
        <w:rPr>
          <w:rFonts w:ascii="Arial" w:hAnsi="Arial" w:cs="Arial"/>
          <w:b w:val="0"/>
          <w:bCs w:val="0"/>
          <w:i/>
          <w:iCs/>
          <w:sz w:val="18"/>
          <w:szCs w:val="18"/>
        </w:rPr>
        <w:t>Wsparcie oraz promocja przedsiębiorczości i samozatrudnienia</w:t>
      </w:r>
    </w:p>
    <w:p w:rsidR="00D302B0" w:rsidRPr="00E447E6" w:rsidRDefault="00D302B0" w:rsidP="00D302B0">
      <w:pPr>
        <w:pStyle w:val="SubTitle2"/>
        <w:spacing w:after="0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E447E6">
        <w:rPr>
          <w:rFonts w:ascii="Arial" w:hAnsi="Arial" w:cs="Arial"/>
          <w:b w:val="0"/>
          <w:bCs w:val="0"/>
          <w:sz w:val="18"/>
          <w:szCs w:val="18"/>
        </w:rPr>
        <w:t xml:space="preserve">Priorytetu VI </w:t>
      </w:r>
      <w:r w:rsidRPr="00E447E6">
        <w:rPr>
          <w:rFonts w:ascii="Arial" w:hAnsi="Arial" w:cs="Arial"/>
          <w:b w:val="0"/>
          <w:bCs w:val="0"/>
          <w:i/>
          <w:iCs/>
          <w:sz w:val="18"/>
          <w:szCs w:val="18"/>
        </w:rPr>
        <w:t>Rynek pracy otwarty dla wszystkich</w:t>
      </w:r>
    </w:p>
    <w:p w:rsidR="00D302B0" w:rsidRPr="00E447E6" w:rsidRDefault="00D302B0" w:rsidP="00D302B0">
      <w:pPr>
        <w:pStyle w:val="SubTitle2"/>
        <w:spacing w:after="0"/>
        <w:rPr>
          <w:rFonts w:ascii="Arial" w:hAnsi="Arial" w:cs="Arial"/>
          <w:b w:val="0"/>
          <w:bCs w:val="0"/>
          <w:sz w:val="18"/>
          <w:szCs w:val="18"/>
        </w:rPr>
      </w:pPr>
      <w:r w:rsidRPr="00E447E6">
        <w:rPr>
          <w:rFonts w:ascii="Arial" w:hAnsi="Arial" w:cs="Arial"/>
          <w:b w:val="0"/>
          <w:bCs w:val="0"/>
          <w:sz w:val="18"/>
          <w:szCs w:val="18"/>
        </w:rPr>
        <w:t>Programu Operacyjnego Kapitał Ludzki</w:t>
      </w:r>
    </w:p>
    <w:p w:rsidR="00E447E6" w:rsidRDefault="00E447E6" w:rsidP="00D302B0">
      <w:pPr>
        <w:rPr>
          <w:rFonts w:ascii="Arial" w:hAnsi="Arial" w:cs="Arial"/>
          <w:sz w:val="20"/>
          <w:szCs w:val="20"/>
        </w:rPr>
      </w:pPr>
    </w:p>
    <w:p w:rsidR="00E447E6" w:rsidRDefault="00E447E6" w:rsidP="00D302B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6302"/>
        <w:gridCol w:w="1417"/>
        <w:gridCol w:w="1959"/>
      </w:tblGrid>
      <w:tr w:rsidR="00E447E6" w:rsidRPr="00604A31" w:rsidTr="001F266F">
        <w:trPr>
          <w:trHeight w:val="227"/>
          <w:jc w:val="center"/>
        </w:trPr>
        <w:tc>
          <w:tcPr>
            <w:tcW w:w="6302" w:type="dxa"/>
            <w:vMerge w:val="restart"/>
            <w:shd w:val="clear" w:color="auto" w:fill="FFFFFF" w:themeFill="background1"/>
          </w:tcPr>
          <w:p w:rsidR="00E447E6" w:rsidRPr="0052170F" w:rsidRDefault="00E447E6" w:rsidP="00E447E6">
            <w:pPr>
              <w:ind w:left="-142" w:right="-144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447E6" w:rsidRPr="0052170F" w:rsidRDefault="00E447E6" w:rsidP="00E447E6">
            <w:pPr>
              <w:ind w:left="-142" w:right="-14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70F">
              <w:rPr>
                <w:rFonts w:ascii="Arial" w:hAnsi="Arial" w:cs="Arial"/>
                <w:b/>
                <w:bCs/>
                <w:sz w:val="20"/>
                <w:szCs w:val="20"/>
              </w:rPr>
              <w:t>Prosimy wypełniać czytelnie, drukowanymi literami lub komputerowo !</w:t>
            </w:r>
          </w:p>
          <w:p w:rsidR="00E447E6" w:rsidRPr="0052170F" w:rsidRDefault="00E447E6" w:rsidP="00E447E6">
            <w:pPr>
              <w:ind w:left="-142" w:right="-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47E6" w:rsidRPr="0052170F" w:rsidRDefault="00E447E6" w:rsidP="00E447E6">
            <w:pPr>
              <w:ind w:left="-142" w:right="-14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Należy wypełnić wszystkie rubryki Formularza Rekrutacyjnego. </w:t>
            </w:r>
          </w:p>
          <w:p w:rsidR="00E447E6" w:rsidRPr="0052170F" w:rsidRDefault="00E447E6" w:rsidP="00E447E6">
            <w:pPr>
              <w:ind w:left="-142" w:right="-14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70F">
              <w:rPr>
                <w:rFonts w:ascii="Arial" w:hAnsi="Arial" w:cs="Arial"/>
                <w:b/>
                <w:bCs/>
                <w:sz w:val="20"/>
                <w:szCs w:val="20"/>
              </w:rPr>
              <w:t>W przypadku gdy któraś z części formularza nie dotyczy osoby wypełniającej, należy wpisać „NIE DOTYCZY”</w:t>
            </w:r>
          </w:p>
          <w:p w:rsidR="00E447E6" w:rsidRPr="0052170F" w:rsidRDefault="00E447E6" w:rsidP="0052170F">
            <w:pPr>
              <w:ind w:left="-142" w:right="-14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  miejscu  </w:t>
            </w:r>
            <w:r w:rsidRPr="0052170F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52170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2170F">
              <w:rPr>
                <w:rFonts w:ascii="Arial" w:hAnsi="Arial" w:cs="Arial"/>
                <w:b/>
                <w:bCs/>
                <w:sz w:val="20"/>
                <w:szCs w:val="20"/>
              </w:rPr>
              <w:t>należy zaznaczyć właściwą odpowiedź</w:t>
            </w:r>
          </w:p>
        </w:tc>
        <w:tc>
          <w:tcPr>
            <w:tcW w:w="3376" w:type="dxa"/>
            <w:gridSpan w:val="2"/>
            <w:shd w:val="clear" w:color="auto" w:fill="D9D9D9" w:themeFill="background1" w:themeFillShade="D9"/>
            <w:vAlign w:val="center"/>
          </w:tcPr>
          <w:p w:rsidR="00E447E6" w:rsidRPr="00E447E6" w:rsidRDefault="00E447E6" w:rsidP="00AD74C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447E6">
              <w:rPr>
                <w:rFonts w:ascii="Arial" w:hAnsi="Arial" w:cs="Arial"/>
                <w:i/>
                <w:iCs/>
                <w:sz w:val="16"/>
                <w:szCs w:val="16"/>
              </w:rPr>
              <w:t>Wypełnia osoba przyjmująca zgłoszenie</w:t>
            </w:r>
          </w:p>
        </w:tc>
      </w:tr>
      <w:tr w:rsidR="00E447E6" w:rsidRPr="00521C67" w:rsidTr="001F266F">
        <w:trPr>
          <w:trHeight w:val="861"/>
          <w:jc w:val="center"/>
        </w:trPr>
        <w:tc>
          <w:tcPr>
            <w:tcW w:w="6302" w:type="dxa"/>
            <w:vMerge/>
            <w:shd w:val="clear" w:color="auto" w:fill="FFFFFF" w:themeFill="background1"/>
          </w:tcPr>
          <w:p w:rsidR="00E447E6" w:rsidRPr="00E447E6" w:rsidRDefault="00E447E6" w:rsidP="00AD7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447E6" w:rsidRPr="00E447E6" w:rsidRDefault="00E447E6" w:rsidP="00AD74CC">
            <w:pPr>
              <w:rPr>
                <w:rFonts w:ascii="Arial" w:hAnsi="Arial" w:cs="Arial"/>
                <w:sz w:val="20"/>
                <w:szCs w:val="20"/>
              </w:rPr>
            </w:pPr>
            <w:r w:rsidRPr="00E447E6">
              <w:rPr>
                <w:rFonts w:ascii="Arial" w:hAnsi="Arial" w:cs="Arial"/>
                <w:sz w:val="20"/>
                <w:szCs w:val="20"/>
              </w:rPr>
              <w:t>Nr formularza: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E447E6" w:rsidRDefault="00E447E6" w:rsidP="00AD74C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7E6" w:rsidRDefault="00E447E6" w:rsidP="00AD74C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7E6" w:rsidRPr="00E447E6" w:rsidRDefault="00E447E6" w:rsidP="00AD74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E6" w:rsidRPr="00521C67" w:rsidTr="001F266F">
        <w:trPr>
          <w:trHeight w:val="704"/>
          <w:jc w:val="center"/>
        </w:trPr>
        <w:tc>
          <w:tcPr>
            <w:tcW w:w="6302" w:type="dxa"/>
            <w:vMerge/>
            <w:shd w:val="clear" w:color="auto" w:fill="FFFFFF" w:themeFill="background1"/>
          </w:tcPr>
          <w:p w:rsidR="00E447E6" w:rsidRPr="00E447E6" w:rsidRDefault="00E447E6" w:rsidP="00AD7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447E6" w:rsidRPr="00E447E6" w:rsidRDefault="00E447E6" w:rsidP="00AD74CC">
            <w:pPr>
              <w:rPr>
                <w:rFonts w:ascii="Arial" w:hAnsi="Arial" w:cs="Arial"/>
                <w:sz w:val="20"/>
                <w:szCs w:val="20"/>
              </w:rPr>
            </w:pPr>
            <w:r w:rsidRPr="00E447E6">
              <w:rPr>
                <w:rFonts w:ascii="Arial" w:hAnsi="Arial" w:cs="Arial"/>
                <w:sz w:val="20"/>
                <w:szCs w:val="20"/>
              </w:rPr>
              <w:t>Data wpływu: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E447E6" w:rsidRPr="00E447E6" w:rsidRDefault="00E447E6" w:rsidP="00521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47E6" w:rsidRDefault="00E447E6" w:rsidP="00E447E6">
      <w:pPr>
        <w:ind w:left="567"/>
        <w:rPr>
          <w:b/>
          <w:bCs/>
          <w:u w:val="single"/>
        </w:rPr>
      </w:pPr>
    </w:p>
    <w:p w:rsidR="00E447E6" w:rsidRPr="00E447E6" w:rsidRDefault="00E447E6" w:rsidP="00466776">
      <w:pPr>
        <w:ind w:left="142"/>
        <w:rPr>
          <w:rFonts w:ascii="Arial" w:hAnsi="Arial" w:cs="Arial"/>
          <w:b/>
          <w:bCs/>
          <w:u w:val="single"/>
        </w:rPr>
      </w:pPr>
      <w:r w:rsidRPr="00E447E6">
        <w:rPr>
          <w:rFonts w:ascii="Arial" w:hAnsi="Arial" w:cs="Arial"/>
          <w:b/>
          <w:bCs/>
          <w:u w:val="single"/>
        </w:rPr>
        <w:t>I. Dane personalne potencjalnego Uczestnika Projektu</w:t>
      </w:r>
    </w:p>
    <w:p w:rsidR="00E447E6" w:rsidRPr="00E447E6" w:rsidRDefault="00E447E6" w:rsidP="00E447E6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2784"/>
        <w:gridCol w:w="1305"/>
        <w:gridCol w:w="2495"/>
      </w:tblGrid>
      <w:tr w:rsidR="00E447E6" w:rsidRPr="00E447E6" w:rsidTr="00D5587B">
        <w:trPr>
          <w:trHeight w:val="553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7E6" w:rsidRPr="004459F4" w:rsidRDefault="00E447E6" w:rsidP="00E44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>Imię/Imiona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E6" w:rsidRPr="004459F4" w:rsidRDefault="00E447E6" w:rsidP="00E44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6" w:rsidRPr="00E447E6" w:rsidTr="00D5587B">
        <w:trPr>
          <w:trHeight w:val="552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7E6" w:rsidRPr="004459F4" w:rsidRDefault="00E447E6" w:rsidP="00E44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E6" w:rsidRPr="004459F4" w:rsidRDefault="00E447E6" w:rsidP="00E44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6" w:rsidRPr="00E447E6" w:rsidTr="00D5587B">
        <w:trPr>
          <w:trHeight w:val="392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7E6" w:rsidRPr="004459F4" w:rsidRDefault="00E447E6" w:rsidP="00E44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>Płeć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E6" w:rsidRPr="00E447E6" w:rsidRDefault="00E447E6" w:rsidP="00E447E6">
            <w:pPr>
              <w:jc w:val="center"/>
              <w:rPr>
                <w:rFonts w:ascii="Arial" w:hAnsi="Arial" w:cs="Arial"/>
              </w:rPr>
            </w:pPr>
            <w:r w:rsidRPr="00E447E6">
              <w:rPr>
                <w:rFonts w:ascii="Arial" w:hAnsi="Arial" w:cs="Arial"/>
                <w:sz w:val="44"/>
                <w:szCs w:val="44"/>
              </w:rPr>
              <w:t>□</w:t>
            </w:r>
            <w:r w:rsidRPr="00E447E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E447E6">
              <w:rPr>
                <w:rFonts w:ascii="Arial" w:hAnsi="Arial" w:cs="Arial"/>
                <w:sz w:val="20"/>
                <w:szCs w:val="20"/>
              </w:rPr>
              <w:t>kobieta</w:t>
            </w:r>
            <w:r w:rsidRPr="00E447E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E447E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447E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447E6">
              <w:rPr>
                <w:rFonts w:ascii="Arial" w:hAnsi="Arial" w:cs="Arial"/>
                <w:sz w:val="44"/>
                <w:szCs w:val="44"/>
              </w:rPr>
              <w:t>□</w:t>
            </w:r>
            <w:r w:rsidRPr="00E447E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E447E6"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  <w:tr w:rsidR="00E447E6" w:rsidRPr="00E447E6" w:rsidTr="0052170F">
        <w:trPr>
          <w:trHeight w:val="409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7E6" w:rsidRPr="004459F4" w:rsidRDefault="00E447E6" w:rsidP="00E44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>Wiek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E6" w:rsidRPr="004459F4" w:rsidRDefault="00E447E6" w:rsidP="00E44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6" w:rsidRPr="00E447E6" w:rsidTr="0052170F">
        <w:trPr>
          <w:trHeight w:val="417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7E6" w:rsidRPr="004459F4" w:rsidRDefault="00E447E6" w:rsidP="00E44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Seria i nr dowodu osobistego: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E6" w:rsidRPr="004459F4" w:rsidRDefault="00E447E6" w:rsidP="00E44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6" w:rsidRPr="00E447E6" w:rsidTr="0052170F">
        <w:trPr>
          <w:trHeight w:val="42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7E6" w:rsidRPr="004459F4" w:rsidRDefault="00E447E6" w:rsidP="00E447E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E6E6E6"/>
              </w:rPr>
            </w:pPr>
            <w:r w:rsidRPr="004459F4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Dowód osobisty wydany przez</w:t>
            </w:r>
            <w:r w:rsidRPr="004459F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E6" w:rsidRPr="004459F4" w:rsidRDefault="00E447E6" w:rsidP="00E44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6" w:rsidRPr="00E447E6" w:rsidTr="001F266F">
        <w:trPr>
          <w:trHeight w:val="556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7E6" w:rsidRPr="004459F4" w:rsidRDefault="00E447E6" w:rsidP="00E44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>PESEL: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E6" w:rsidRPr="004459F4" w:rsidRDefault="00E447E6" w:rsidP="00E44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9F4">
              <w:rPr>
                <w:rFonts w:ascii="Arial" w:hAnsi="Arial" w:cs="Arial"/>
                <w:sz w:val="22"/>
                <w:szCs w:val="22"/>
              </w:rPr>
              <w:t>__ __ __ __ __ __ __ __ __ __ __</w:t>
            </w:r>
          </w:p>
        </w:tc>
      </w:tr>
      <w:tr w:rsidR="00D5587B" w:rsidRPr="00E447E6" w:rsidTr="00692B41">
        <w:trPr>
          <w:trHeight w:val="552"/>
          <w:jc w:val="center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587B" w:rsidRPr="004459F4" w:rsidRDefault="00D5587B" w:rsidP="00D5587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459F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Adres zamieszkania </w:t>
            </w:r>
            <w:r w:rsidRPr="004459F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(zgodnie z przepisami Kodeksu Cywilnego)</w:t>
            </w:r>
            <w:r w:rsidRPr="004459F4">
              <w:rPr>
                <w:rStyle w:val="Odwoanieprzypisudolnego"/>
                <w:rFonts w:ascii="Arial" w:hAnsi="Arial" w:cs="Arial"/>
                <w:b/>
                <w:i/>
                <w:iCs/>
                <w:sz w:val="18"/>
                <w:szCs w:val="18"/>
              </w:rPr>
              <w:footnoteReference w:id="1"/>
            </w:r>
            <w:r w:rsidRPr="004459F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:</w:t>
            </w:r>
          </w:p>
        </w:tc>
      </w:tr>
      <w:tr w:rsidR="00D5587B" w:rsidRPr="00E447E6" w:rsidTr="00D5587B">
        <w:trPr>
          <w:trHeight w:val="552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587B" w:rsidRPr="004459F4" w:rsidRDefault="00D5587B" w:rsidP="00E44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7B" w:rsidRPr="004459F4" w:rsidRDefault="00D5587B" w:rsidP="00E44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87B" w:rsidRPr="00E447E6" w:rsidTr="00D5587B">
        <w:trPr>
          <w:trHeight w:val="552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587B" w:rsidRPr="004459F4" w:rsidRDefault="00D5587B" w:rsidP="00E44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>Nr domu: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7B" w:rsidRPr="004459F4" w:rsidRDefault="00D5587B" w:rsidP="00E44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87B" w:rsidRPr="004459F4" w:rsidRDefault="00D5587B" w:rsidP="00AD74CC">
            <w:pPr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>Nr lokalu: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7B" w:rsidRPr="004459F4" w:rsidRDefault="00D5587B" w:rsidP="00E44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87B" w:rsidRPr="00E447E6" w:rsidTr="00D5587B">
        <w:trPr>
          <w:trHeight w:val="552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587B" w:rsidRPr="004459F4" w:rsidRDefault="00D5587B" w:rsidP="00E44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>Miejscowość: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7B" w:rsidRPr="004459F4" w:rsidRDefault="00D5587B" w:rsidP="00E44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87B" w:rsidRPr="004459F4" w:rsidRDefault="00D5587B" w:rsidP="00AD74CC">
            <w:pPr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7B" w:rsidRPr="004459F4" w:rsidRDefault="00D5587B" w:rsidP="00E44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87B" w:rsidRPr="00E447E6" w:rsidTr="00D5587B">
        <w:trPr>
          <w:trHeight w:val="552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587B" w:rsidRPr="004459F4" w:rsidRDefault="00D5587B" w:rsidP="00E44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7B" w:rsidRPr="004459F4" w:rsidRDefault="00D5587B" w:rsidP="00E44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87B" w:rsidRPr="004459F4" w:rsidRDefault="00D5587B" w:rsidP="00AD74CC">
            <w:pPr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7B" w:rsidRPr="004459F4" w:rsidRDefault="00D5587B" w:rsidP="00E44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87B" w:rsidRPr="00E447E6" w:rsidTr="004E512B">
        <w:trPr>
          <w:trHeight w:val="552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587B" w:rsidRPr="004459F4" w:rsidRDefault="00D5587B" w:rsidP="00E44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>Województwo: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7B" w:rsidRPr="004459F4" w:rsidRDefault="00D5587B" w:rsidP="00E44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87B" w:rsidRPr="00E447E6" w:rsidTr="004459F4">
        <w:trPr>
          <w:trHeight w:val="452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587B" w:rsidRPr="004459F4" w:rsidRDefault="00D5587B" w:rsidP="00E447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>Rodzaj zamieszkiwanego obszaru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7B" w:rsidRPr="00E447E6" w:rsidRDefault="00D5587B" w:rsidP="00D5587B">
            <w:pPr>
              <w:jc w:val="center"/>
              <w:rPr>
                <w:rFonts w:ascii="Arial" w:hAnsi="Arial" w:cs="Arial"/>
              </w:rPr>
            </w:pPr>
            <w:r w:rsidRPr="00E447E6">
              <w:rPr>
                <w:rFonts w:ascii="Arial" w:hAnsi="Arial" w:cs="Arial"/>
                <w:sz w:val="44"/>
                <w:szCs w:val="44"/>
              </w:rPr>
              <w:t>□</w:t>
            </w:r>
            <w:r w:rsidRPr="00E447E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4459F4">
              <w:rPr>
                <w:rFonts w:ascii="Arial" w:hAnsi="Arial" w:cs="Arial"/>
                <w:sz w:val="20"/>
                <w:szCs w:val="20"/>
              </w:rPr>
              <w:t xml:space="preserve">miasto           </w:t>
            </w:r>
            <w:r w:rsidRPr="00E447E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447E6">
              <w:rPr>
                <w:rFonts w:ascii="Arial" w:hAnsi="Arial" w:cs="Arial"/>
                <w:sz w:val="44"/>
                <w:szCs w:val="44"/>
              </w:rPr>
              <w:t>□</w:t>
            </w:r>
            <w:r w:rsidRPr="00E447E6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teren wiejski</w:t>
            </w:r>
          </w:p>
        </w:tc>
      </w:tr>
      <w:tr w:rsidR="004459F4" w:rsidRPr="00E447E6" w:rsidTr="004459F4">
        <w:trPr>
          <w:trHeight w:val="452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9F4" w:rsidRPr="004459F4" w:rsidRDefault="004459F4" w:rsidP="00AD74CC">
            <w:pPr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lastRenderedPageBreak/>
              <w:t>Telefon domowy: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F4" w:rsidRPr="004459F4" w:rsidRDefault="004459F4" w:rsidP="00AD74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9F4" w:rsidRPr="00E447E6" w:rsidTr="004459F4">
        <w:trPr>
          <w:trHeight w:val="452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9F4" w:rsidRPr="004459F4" w:rsidRDefault="004459F4" w:rsidP="00AD74CC">
            <w:pPr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>Telefon komórkowy: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F4" w:rsidRPr="004459F4" w:rsidRDefault="004459F4" w:rsidP="00AD74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9F4" w:rsidRPr="00E447E6" w:rsidTr="004459F4">
        <w:trPr>
          <w:trHeight w:val="452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9F4" w:rsidRPr="004459F4" w:rsidRDefault="004459F4" w:rsidP="00AD74CC">
            <w:pPr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F4" w:rsidRPr="004459F4" w:rsidRDefault="004459F4" w:rsidP="00AD74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9F4" w:rsidRPr="00E447E6" w:rsidTr="004459F4">
        <w:trPr>
          <w:trHeight w:val="452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9F4" w:rsidRPr="004459F4" w:rsidRDefault="004459F4" w:rsidP="00AD74CC">
            <w:pPr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F4" w:rsidRPr="004459F4" w:rsidRDefault="004459F4" w:rsidP="004459F4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>Wyższe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459F4" w:rsidRPr="004459F4" w:rsidRDefault="004459F4" w:rsidP="004459F4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 xml:space="preserve">Pomaturalne </w:t>
            </w:r>
            <w:r w:rsidRPr="004459F4">
              <w:rPr>
                <w:rFonts w:ascii="Arial" w:hAnsi="Arial" w:cs="Arial"/>
                <w:i/>
                <w:sz w:val="18"/>
                <w:szCs w:val="18"/>
              </w:rPr>
              <w:t>(kształcenie ukończone na poziomie wyższym niż na poziomie szkoły średniej, które jednocześnie nie jest wykształceniem wyższym)</w:t>
            </w:r>
          </w:p>
          <w:p w:rsidR="004459F4" w:rsidRPr="004459F4" w:rsidRDefault="004459F4" w:rsidP="004459F4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 xml:space="preserve">Ponadgimnazjalne </w:t>
            </w:r>
            <w:r w:rsidRPr="004459F4">
              <w:rPr>
                <w:rFonts w:ascii="Arial" w:hAnsi="Arial" w:cs="Arial"/>
                <w:i/>
                <w:sz w:val="18"/>
                <w:szCs w:val="18"/>
              </w:rPr>
              <w:t>(wykształcenie zasadnicze zawodowe lub średnie)</w:t>
            </w:r>
          </w:p>
          <w:p w:rsidR="004459F4" w:rsidRPr="004459F4" w:rsidRDefault="004459F4" w:rsidP="004459F4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>Gimnazjalne</w:t>
            </w:r>
          </w:p>
          <w:p w:rsidR="004459F4" w:rsidRPr="004459F4" w:rsidRDefault="004459F4" w:rsidP="004459F4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4459F4">
              <w:rPr>
                <w:rFonts w:ascii="Arial" w:hAnsi="Arial" w:cs="Arial"/>
                <w:sz w:val="18"/>
                <w:szCs w:val="18"/>
              </w:rPr>
              <w:t>Podstawowe</w:t>
            </w:r>
          </w:p>
        </w:tc>
      </w:tr>
      <w:tr w:rsidR="004459F4" w:rsidRPr="00E447E6" w:rsidTr="00466776">
        <w:trPr>
          <w:trHeight w:val="587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9F4" w:rsidRPr="004459F4" w:rsidRDefault="004459F4" w:rsidP="00445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sprawuje opiekę</w:t>
            </w:r>
            <w:r w:rsidRPr="004459F4">
              <w:rPr>
                <w:rFonts w:ascii="Arial" w:hAnsi="Arial" w:cs="Arial"/>
                <w:sz w:val="18"/>
                <w:szCs w:val="18"/>
              </w:rPr>
              <w:t xml:space="preserve"> nad dziećmi do lat 7 lub </w:t>
            </w:r>
            <w:r>
              <w:rPr>
                <w:rFonts w:ascii="Arial" w:hAnsi="Arial" w:cs="Arial"/>
                <w:sz w:val="18"/>
                <w:szCs w:val="18"/>
              </w:rPr>
              <w:t xml:space="preserve">inną </w:t>
            </w:r>
            <w:r w:rsidRPr="004459F4">
              <w:rPr>
                <w:rFonts w:ascii="Arial" w:hAnsi="Arial" w:cs="Arial"/>
                <w:sz w:val="18"/>
                <w:szCs w:val="18"/>
              </w:rPr>
              <w:t>osobą zależną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F4" w:rsidRPr="00E447E6" w:rsidRDefault="004459F4" w:rsidP="004459F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447E6">
              <w:rPr>
                <w:rFonts w:ascii="Arial" w:hAnsi="Arial" w:cs="Arial"/>
                <w:sz w:val="44"/>
                <w:szCs w:val="44"/>
              </w:rPr>
              <w:t>□</w:t>
            </w:r>
            <w:r w:rsidRPr="00E447E6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 w:rsidRPr="004459F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447E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447E6">
              <w:rPr>
                <w:rFonts w:ascii="Arial" w:hAnsi="Arial" w:cs="Arial"/>
                <w:sz w:val="44"/>
                <w:szCs w:val="44"/>
              </w:rPr>
              <w:t>□</w:t>
            </w:r>
            <w:r w:rsidRPr="00E447E6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4459F4" w:rsidRPr="00466776" w:rsidRDefault="004459F4" w:rsidP="004459F4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4459F4" w:rsidRPr="004459F4" w:rsidRDefault="004459F4" w:rsidP="004459F4">
      <w:pPr>
        <w:jc w:val="both"/>
        <w:rPr>
          <w:rFonts w:ascii="Arial" w:hAnsi="Arial" w:cs="Arial"/>
          <w:b/>
          <w:bCs/>
          <w:u w:val="single"/>
        </w:rPr>
      </w:pPr>
      <w:r w:rsidRPr="004459F4">
        <w:rPr>
          <w:rFonts w:ascii="Arial" w:hAnsi="Arial" w:cs="Arial"/>
          <w:b/>
          <w:bCs/>
          <w:u w:val="single"/>
        </w:rPr>
        <w:t xml:space="preserve">II. </w:t>
      </w:r>
      <w:r>
        <w:rPr>
          <w:rFonts w:ascii="Arial" w:hAnsi="Arial" w:cs="Arial"/>
          <w:b/>
          <w:bCs/>
          <w:u w:val="single"/>
        </w:rPr>
        <w:t>S</w:t>
      </w:r>
      <w:r w:rsidRPr="004459F4">
        <w:rPr>
          <w:rFonts w:ascii="Arial" w:hAnsi="Arial" w:cs="Arial"/>
          <w:b/>
          <w:bCs/>
          <w:u w:val="single"/>
        </w:rPr>
        <w:t>tatus</w:t>
      </w:r>
      <w:r>
        <w:rPr>
          <w:rFonts w:ascii="Arial" w:hAnsi="Arial" w:cs="Arial"/>
          <w:b/>
          <w:bCs/>
          <w:u w:val="single"/>
        </w:rPr>
        <w:t xml:space="preserve"> na rynku pracy</w:t>
      </w:r>
      <w:r w:rsidRPr="004459F4">
        <w:rPr>
          <w:rFonts w:ascii="Arial" w:hAnsi="Arial" w:cs="Arial"/>
          <w:b/>
          <w:bCs/>
          <w:u w:val="single"/>
        </w:rPr>
        <w:t xml:space="preserve"> potencjalnego Uczestnika projektu:</w:t>
      </w:r>
    </w:p>
    <w:p w:rsidR="004459F4" w:rsidRPr="004459F4" w:rsidRDefault="004459F4" w:rsidP="004459F4">
      <w:pPr>
        <w:tabs>
          <w:tab w:val="num" w:pos="720"/>
        </w:tabs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E447E6">
        <w:rPr>
          <w:rFonts w:ascii="Arial" w:hAnsi="Arial" w:cs="Arial"/>
          <w:sz w:val="44"/>
          <w:szCs w:val="44"/>
        </w:rPr>
        <w:t>□</w:t>
      </w:r>
      <w:r w:rsidRPr="004459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459F4">
        <w:rPr>
          <w:rFonts w:ascii="Arial" w:hAnsi="Arial" w:cs="Arial"/>
          <w:b/>
          <w:bCs/>
          <w:sz w:val="22"/>
          <w:szCs w:val="22"/>
        </w:rPr>
        <w:tab/>
      </w:r>
      <w:r w:rsidR="004667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6776">
        <w:rPr>
          <w:rFonts w:ascii="Arial" w:hAnsi="Arial" w:cs="Arial"/>
          <w:bCs/>
          <w:sz w:val="22"/>
          <w:szCs w:val="22"/>
        </w:rPr>
        <w:t>osoba bezrobotna, zarejestrowana w Powiatowym Urzędzie Pracy</w:t>
      </w:r>
      <w:r w:rsidRPr="004459F4">
        <w:rPr>
          <w:rFonts w:ascii="Arial" w:hAnsi="Arial" w:cs="Arial"/>
          <w:b/>
          <w:bCs/>
          <w:sz w:val="22"/>
          <w:szCs w:val="22"/>
        </w:rPr>
        <w:t>,</w:t>
      </w:r>
    </w:p>
    <w:p w:rsidR="004459F4" w:rsidRPr="004459F4" w:rsidRDefault="004459F4" w:rsidP="004459F4">
      <w:pPr>
        <w:tabs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459F4">
        <w:rPr>
          <w:rFonts w:ascii="Arial" w:hAnsi="Arial" w:cs="Arial"/>
          <w:sz w:val="22"/>
          <w:szCs w:val="22"/>
        </w:rPr>
        <w:tab/>
      </w:r>
      <w:r w:rsidR="00466776">
        <w:rPr>
          <w:rFonts w:ascii="Arial" w:hAnsi="Arial" w:cs="Arial"/>
          <w:sz w:val="22"/>
          <w:szCs w:val="22"/>
        </w:rPr>
        <w:t xml:space="preserve"> </w:t>
      </w:r>
      <w:r w:rsidRPr="004459F4">
        <w:rPr>
          <w:rFonts w:ascii="Arial" w:hAnsi="Arial" w:cs="Arial"/>
          <w:sz w:val="22"/>
          <w:szCs w:val="22"/>
        </w:rPr>
        <w:t xml:space="preserve">- </w:t>
      </w:r>
      <w:r w:rsidR="00466776">
        <w:rPr>
          <w:rFonts w:ascii="Arial" w:hAnsi="Arial" w:cs="Arial"/>
          <w:sz w:val="22"/>
          <w:szCs w:val="22"/>
        </w:rPr>
        <w:t xml:space="preserve"> </w:t>
      </w:r>
      <w:r w:rsidRPr="00466776">
        <w:rPr>
          <w:rFonts w:ascii="Arial" w:hAnsi="Arial" w:cs="Arial"/>
          <w:sz w:val="20"/>
          <w:szCs w:val="20"/>
        </w:rPr>
        <w:t xml:space="preserve">w tym przekraczająca okres 12 </w:t>
      </w:r>
      <w:proofErr w:type="spellStart"/>
      <w:r w:rsidRPr="00466776">
        <w:rPr>
          <w:rFonts w:ascii="Arial" w:hAnsi="Arial" w:cs="Arial"/>
          <w:sz w:val="20"/>
          <w:szCs w:val="20"/>
        </w:rPr>
        <w:t>m-cy</w:t>
      </w:r>
      <w:proofErr w:type="spellEnd"/>
      <w:r w:rsidRPr="00466776">
        <w:rPr>
          <w:rFonts w:ascii="Arial" w:hAnsi="Arial" w:cs="Arial"/>
          <w:sz w:val="20"/>
          <w:szCs w:val="20"/>
        </w:rPr>
        <w:t xml:space="preserve"> w ciągu ostatnich 2 lat:</w:t>
      </w:r>
      <w:r w:rsidRPr="004459F4">
        <w:rPr>
          <w:rFonts w:ascii="Arial" w:hAnsi="Arial" w:cs="Arial"/>
          <w:sz w:val="22"/>
          <w:szCs w:val="22"/>
        </w:rPr>
        <w:t xml:space="preserve">     </w:t>
      </w: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TAK</w:t>
      </w:r>
      <w:r w:rsidRPr="004459F4">
        <w:rPr>
          <w:rFonts w:ascii="Arial" w:hAnsi="Arial" w:cs="Arial"/>
          <w:sz w:val="20"/>
          <w:szCs w:val="20"/>
        </w:rPr>
        <w:t xml:space="preserve">   </w:t>
      </w:r>
      <w:r w:rsidRPr="00E447E6">
        <w:rPr>
          <w:rFonts w:ascii="Arial" w:hAnsi="Arial" w:cs="Arial"/>
          <w:sz w:val="20"/>
          <w:szCs w:val="20"/>
        </w:rPr>
        <w:t xml:space="preserve">  </w:t>
      </w: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</w:p>
    <w:p w:rsidR="004459F4" w:rsidRDefault="004459F4" w:rsidP="0023659A">
      <w:pPr>
        <w:tabs>
          <w:tab w:val="left" w:pos="3600"/>
        </w:tabs>
        <w:ind w:left="851" w:right="413" w:hanging="491"/>
        <w:jc w:val="both"/>
        <w:rPr>
          <w:rFonts w:ascii="Arial" w:hAnsi="Arial" w:cs="Arial"/>
          <w:bCs/>
          <w:sz w:val="22"/>
          <w:szCs w:val="22"/>
        </w:rPr>
      </w:pPr>
      <w:r w:rsidRPr="00E447E6">
        <w:rPr>
          <w:rFonts w:ascii="Arial" w:hAnsi="Arial" w:cs="Arial"/>
          <w:sz w:val="44"/>
          <w:szCs w:val="44"/>
        </w:rPr>
        <w:t>□</w:t>
      </w:r>
      <w:r w:rsidRPr="004459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6776">
        <w:rPr>
          <w:rFonts w:ascii="Arial" w:hAnsi="Arial" w:cs="Arial"/>
          <w:bCs/>
          <w:sz w:val="22"/>
          <w:szCs w:val="22"/>
        </w:rPr>
        <w:t>osoba pozostająca</w:t>
      </w:r>
      <w:r w:rsidR="00466776" w:rsidRPr="00466776">
        <w:rPr>
          <w:rFonts w:ascii="Arial" w:hAnsi="Arial" w:cs="Arial"/>
          <w:bCs/>
          <w:sz w:val="22"/>
          <w:szCs w:val="22"/>
        </w:rPr>
        <w:t xml:space="preserve"> bez zatrudnienia nie</w:t>
      </w:r>
      <w:r w:rsidRPr="00466776">
        <w:rPr>
          <w:rFonts w:ascii="Arial" w:hAnsi="Arial" w:cs="Arial"/>
          <w:bCs/>
          <w:sz w:val="22"/>
          <w:szCs w:val="22"/>
        </w:rPr>
        <w:t xml:space="preserve">zarejestrowana w </w:t>
      </w:r>
      <w:r w:rsidR="00466776" w:rsidRPr="00466776">
        <w:rPr>
          <w:rFonts w:ascii="Arial" w:hAnsi="Arial" w:cs="Arial"/>
          <w:bCs/>
          <w:sz w:val="22"/>
          <w:szCs w:val="22"/>
        </w:rPr>
        <w:t>P</w:t>
      </w:r>
      <w:r w:rsidRPr="00466776">
        <w:rPr>
          <w:rFonts w:ascii="Arial" w:hAnsi="Arial" w:cs="Arial"/>
          <w:bCs/>
          <w:sz w:val="22"/>
          <w:szCs w:val="22"/>
        </w:rPr>
        <w:t xml:space="preserve">owiatowym </w:t>
      </w:r>
      <w:r w:rsidR="00466776" w:rsidRPr="00466776">
        <w:rPr>
          <w:rFonts w:ascii="Arial" w:hAnsi="Arial" w:cs="Arial"/>
          <w:bCs/>
          <w:sz w:val="22"/>
          <w:szCs w:val="22"/>
        </w:rPr>
        <w:t>U</w:t>
      </w:r>
      <w:r w:rsidRPr="00466776">
        <w:rPr>
          <w:rFonts w:ascii="Arial" w:hAnsi="Arial" w:cs="Arial"/>
          <w:bCs/>
          <w:sz w:val="22"/>
          <w:szCs w:val="22"/>
        </w:rPr>
        <w:t xml:space="preserve">rzędzie </w:t>
      </w:r>
      <w:r w:rsidR="00466776" w:rsidRPr="00466776">
        <w:rPr>
          <w:rFonts w:ascii="Arial" w:hAnsi="Arial" w:cs="Arial"/>
          <w:bCs/>
          <w:sz w:val="22"/>
          <w:szCs w:val="22"/>
        </w:rPr>
        <w:t xml:space="preserve">Pracy </w:t>
      </w:r>
      <w:r w:rsidRPr="00466776">
        <w:rPr>
          <w:rFonts w:ascii="Arial" w:hAnsi="Arial" w:cs="Arial"/>
          <w:bCs/>
          <w:sz w:val="22"/>
          <w:szCs w:val="22"/>
        </w:rPr>
        <w:t>(nieaktywna zawodowo),</w:t>
      </w:r>
    </w:p>
    <w:p w:rsidR="00466776" w:rsidRPr="004459F4" w:rsidRDefault="00466776" w:rsidP="00466776">
      <w:pPr>
        <w:tabs>
          <w:tab w:val="left" w:pos="3600"/>
        </w:tabs>
        <w:ind w:left="851" w:hanging="491"/>
        <w:jc w:val="both"/>
        <w:rPr>
          <w:rFonts w:ascii="Arial" w:hAnsi="Arial" w:cs="Arial"/>
          <w:b/>
          <w:bCs/>
          <w:sz w:val="22"/>
          <w:szCs w:val="22"/>
        </w:rPr>
      </w:pPr>
    </w:p>
    <w:p w:rsidR="004459F4" w:rsidRPr="00466776" w:rsidRDefault="004459F4" w:rsidP="004459F4">
      <w:pPr>
        <w:tabs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466776">
        <w:rPr>
          <w:rFonts w:ascii="Arial" w:hAnsi="Arial" w:cs="Arial"/>
          <w:sz w:val="20"/>
          <w:szCs w:val="20"/>
        </w:rPr>
        <w:tab/>
      </w:r>
      <w:r w:rsidR="00466776" w:rsidRPr="00466776">
        <w:rPr>
          <w:rFonts w:ascii="Arial" w:hAnsi="Arial" w:cs="Arial"/>
          <w:sz w:val="20"/>
          <w:szCs w:val="20"/>
        </w:rPr>
        <w:t xml:space="preserve"> </w:t>
      </w:r>
      <w:r w:rsidRPr="00466776">
        <w:rPr>
          <w:rFonts w:ascii="Arial" w:hAnsi="Arial" w:cs="Arial"/>
          <w:sz w:val="20"/>
          <w:szCs w:val="20"/>
        </w:rPr>
        <w:t xml:space="preserve">- </w:t>
      </w:r>
      <w:r w:rsidR="00466776" w:rsidRPr="00466776">
        <w:rPr>
          <w:rFonts w:ascii="Arial" w:hAnsi="Arial" w:cs="Arial"/>
          <w:sz w:val="20"/>
          <w:szCs w:val="20"/>
        </w:rPr>
        <w:t xml:space="preserve"> </w:t>
      </w:r>
      <w:r w:rsidRPr="00466776">
        <w:rPr>
          <w:rFonts w:ascii="Arial" w:hAnsi="Arial" w:cs="Arial"/>
          <w:sz w:val="20"/>
          <w:szCs w:val="20"/>
        </w:rPr>
        <w:t>w tym osoba ucząca się:     □ TAK     □ NIE</w:t>
      </w:r>
    </w:p>
    <w:p w:rsidR="00466776" w:rsidRDefault="00466776" w:rsidP="004459F4">
      <w:pPr>
        <w:tabs>
          <w:tab w:val="num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E447E6">
        <w:rPr>
          <w:rFonts w:ascii="Arial" w:hAnsi="Arial" w:cs="Arial"/>
          <w:sz w:val="44"/>
          <w:szCs w:val="44"/>
        </w:rPr>
        <w:t>□</w:t>
      </w:r>
      <w:r w:rsidRPr="004459F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66776">
        <w:rPr>
          <w:rFonts w:ascii="Arial" w:hAnsi="Arial" w:cs="Arial"/>
          <w:bCs/>
          <w:sz w:val="22"/>
          <w:szCs w:val="22"/>
        </w:rPr>
        <w:t>żadna z powyższych</w:t>
      </w:r>
    </w:p>
    <w:p w:rsidR="004459F4" w:rsidRPr="004459F4" w:rsidRDefault="004459F4" w:rsidP="004459F4">
      <w:pPr>
        <w:tabs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4459F4" w:rsidRPr="004459F4" w:rsidRDefault="004459F4" w:rsidP="004459F4">
      <w:pPr>
        <w:ind w:left="540" w:hanging="708"/>
        <w:rPr>
          <w:rFonts w:ascii="Arial" w:hAnsi="Arial" w:cs="Arial"/>
          <w:b/>
          <w:bCs/>
          <w:sz w:val="22"/>
          <w:szCs w:val="22"/>
        </w:rPr>
      </w:pPr>
    </w:p>
    <w:p w:rsidR="004459F4" w:rsidRDefault="004459F4" w:rsidP="004459F4">
      <w:pPr>
        <w:ind w:left="540" w:hanging="708"/>
        <w:rPr>
          <w:rFonts w:ascii="Arial" w:hAnsi="Arial" w:cs="Arial"/>
          <w:b/>
          <w:bCs/>
          <w:u w:val="single"/>
        </w:rPr>
      </w:pPr>
      <w:r w:rsidRPr="004459F4">
        <w:rPr>
          <w:rFonts w:ascii="Arial" w:hAnsi="Arial" w:cs="Arial"/>
          <w:b/>
          <w:bCs/>
          <w:u w:val="single"/>
        </w:rPr>
        <w:t>III. Przynależność do grupy dostępu:</w:t>
      </w:r>
    </w:p>
    <w:p w:rsidR="00466776" w:rsidRDefault="00466776" w:rsidP="004459F4">
      <w:pPr>
        <w:ind w:left="540" w:hanging="708"/>
        <w:rPr>
          <w:rFonts w:ascii="Arial" w:hAnsi="Arial" w:cs="Arial"/>
          <w:b/>
          <w:bCs/>
          <w:sz w:val="16"/>
          <w:szCs w:val="16"/>
          <w:u w:val="single"/>
        </w:rPr>
      </w:pPr>
    </w:p>
    <w:p w:rsidR="0023659A" w:rsidRDefault="0023659A" w:rsidP="0023659A">
      <w:pPr>
        <w:tabs>
          <w:tab w:val="num" w:pos="851"/>
        </w:tabs>
        <w:ind w:left="851" w:right="413" w:hanging="491"/>
        <w:jc w:val="both"/>
        <w:rPr>
          <w:rFonts w:ascii="Arial" w:hAnsi="Arial" w:cs="Arial"/>
          <w:b/>
          <w:bCs/>
          <w:sz w:val="22"/>
          <w:szCs w:val="22"/>
        </w:rPr>
      </w:pPr>
      <w:r w:rsidRPr="00E447E6">
        <w:rPr>
          <w:rFonts w:ascii="Arial" w:hAnsi="Arial" w:cs="Arial"/>
          <w:sz w:val="44"/>
          <w:szCs w:val="44"/>
        </w:rPr>
        <w:t>□</w:t>
      </w:r>
      <w:r w:rsidRPr="004459F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66776">
        <w:rPr>
          <w:rFonts w:ascii="Arial" w:hAnsi="Arial" w:cs="Arial"/>
          <w:sz w:val="22"/>
          <w:szCs w:val="22"/>
        </w:rPr>
        <w:t>kobieta, w szczególności powracającą na rynek pracy po przerwie związanej z urodzeniem i wychowaniem dziecka</w:t>
      </w:r>
    </w:p>
    <w:p w:rsidR="0023659A" w:rsidRDefault="0023659A" w:rsidP="0023659A">
      <w:pPr>
        <w:tabs>
          <w:tab w:val="num" w:pos="720"/>
        </w:tabs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E447E6">
        <w:rPr>
          <w:rFonts w:ascii="Arial" w:hAnsi="Arial" w:cs="Arial"/>
          <w:sz w:val="44"/>
          <w:szCs w:val="44"/>
        </w:rPr>
        <w:t>□</w:t>
      </w:r>
      <w:r w:rsidRPr="004459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459F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66776">
        <w:rPr>
          <w:rFonts w:ascii="Arial" w:hAnsi="Arial" w:cs="Arial"/>
          <w:bCs/>
          <w:sz w:val="22"/>
          <w:szCs w:val="22"/>
        </w:rPr>
        <w:t xml:space="preserve">osoba </w:t>
      </w:r>
      <w:r w:rsidRPr="00466776">
        <w:rPr>
          <w:rFonts w:ascii="Arial" w:hAnsi="Arial" w:cs="Arial"/>
          <w:sz w:val="22"/>
          <w:szCs w:val="22"/>
        </w:rPr>
        <w:t>w wieku 18-24 lata</w:t>
      </w:r>
    </w:p>
    <w:p w:rsidR="0023659A" w:rsidRDefault="0023659A" w:rsidP="0023659A">
      <w:pPr>
        <w:tabs>
          <w:tab w:val="num" w:pos="720"/>
        </w:tabs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E447E6">
        <w:rPr>
          <w:rFonts w:ascii="Arial" w:hAnsi="Arial" w:cs="Arial"/>
          <w:sz w:val="44"/>
          <w:szCs w:val="44"/>
        </w:rPr>
        <w:t>□</w:t>
      </w:r>
      <w:r w:rsidRPr="004459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459F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66776">
        <w:rPr>
          <w:rFonts w:ascii="Arial" w:hAnsi="Arial" w:cs="Arial"/>
          <w:bCs/>
          <w:sz w:val="22"/>
          <w:szCs w:val="22"/>
        </w:rPr>
        <w:t xml:space="preserve">osoba </w:t>
      </w:r>
      <w:r w:rsidRPr="00466776">
        <w:rPr>
          <w:rStyle w:val="Uwydatnienie"/>
          <w:rFonts w:ascii="Arial" w:hAnsi="Arial" w:cs="Arial"/>
          <w:i w:val="0"/>
          <w:iCs w:val="0"/>
          <w:sz w:val="22"/>
          <w:szCs w:val="22"/>
        </w:rPr>
        <w:t>w wieku powyżej 50 roku życia</w:t>
      </w:r>
    </w:p>
    <w:p w:rsidR="0023659A" w:rsidRPr="004459F4" w:rsidRDefault="0023659A" w:rsidP="0023659A">
      <w:pPr>
        <w:tabs>
          <w:tab w:val="num" w:pos="720"/>
        </w:tabs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E447E6">
        <w:rPr>
          <w:rFonts w:ascii="Arial" w:hAnsi="Arial" w:cs="Arial"/>
          <w:sz w:val="44"/>
          <w:szCs w:val="44"/>
        </w:rPr>
        <w:t>□</w:t>
      </w:r>
      <w:r w:rsidRPr="004459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459F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żadna z powyższych</w:t>
      </w:r>
    </w:p>
    <w:p w:rsidR="0023659A" w:rsidRPr="004459F4" w:rsidRDefault="0023659A" w:rsidP="0023659A">
      <w:pPr>
        <w:tabs>
          <w:tab w:val="num" w:pos="720"/>
        </w:tabs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23659A" w:rsidRPr="0023659A" w:rsidRDefault="0023659A" w:rsidP="0023659A">
      <w:pPr>
        <w:ind w:left="540" w:hanging="708"/>
        <w:rPr>
          <w:rFonts w:ascii="Arial" w:hAnsi="Arial" w:cs="Arial"/>
          <w:b/>
          <w:bCs/>
          <w:u w:val="single"/>
        </w:rPr>
      </w:pPr>
      <w:r w:rsidRPr="0023659A">
        <w:rPr>
          <w:rFonts w:ascii="Arial" w:hAnsi="Arial" w:cs="Arial"/>
          <w:b/>
          <w:bCs/>
          <w:u w:val="single"/>
        </w:rPr>
        <w:t>IV. Charakterystyka planowanej działalności gospodarczej:</w:t>
      </w:r>
    </w:p>
    <w:p w:rsidR="0023659A" w:rsidRDefault="0023659A" w:rsidP="0023659A">
      <w:pPr>
        <w:ind w:left="540" w:hanging="708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23659A" w:rsidRPr="0023659A" w:rsidTr="0052170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A" w:rsidRPr="0023659A" w:rsidRDefault="0023659A" w:rsidP="0023659A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23659A">
              <w:rPr>
                <w:rFonts w:ascii="Arial" w:hAnsi="Arial" w:cs="Arial"/>
                <w:b/>
                <w:sz w:val="20"/>
              </w:rPr>
              <w:t>Krótki opis dz</w:t>
            </w:r>
            <w:r w:rsidR="005261AF">
              <w:rPr>
                <w:rFonts w:ascii="Arial" w:hAnsi="Arial" w:cs="Arial"/>
                <w:b/>
                <w:sz w:val="20"/>
              </w:rPr>
              <w:t xml:space="preserve">iałalności, którą zamierza </w:t>
            </w:r>
            <w:r w:rsidRPr="0023659A">
              <w:rPr>
                <w:rFonts w:ascii="Arial" w:hAnsi="Arial" w:cs="Arial"/>
                <w:b/>
                <w:sz w:val="20"/>
              </w:rPr>
              <w:t>Pan</w:t>
            </w:r>
            <w:r w:rsidR="005261AF">
              <w:rPr>
                <w:rFonts w:ascii="Arial" w:hAnsi="Arial" w:cs="Arial"/>
                <w:b/>
                <w:sz w:val="20"/>
              </w:rPr>
              <w:t>(i)</w:t>
            </w:r>
            <w:r w:rsidRPr="0023659A">
              <w:rPr>
                <w:rFonts w:ascii="Arial" w:hAnsi="Arial" w:cs="Arial"/>
                <w:b/>
                <w:sz w:val="20"/>
              </w:rPr>
              <w:t xml:space="preserve"> uruchomić w ramach projektu</w:t>
            </w:r>
          </w:p>
        </w:tc>
      </w:tr>
      <w:tr w:rsidR="0023659A" w:rsidTr="0052170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A" w:rsidRDefault="0023659A" w:rsidP="00AD74CC">
            <w:pPr>
              <w:ind w:left="27"/>
              <w:jc w:val="center"/>
            </w:pPr>
          </w:p>
          <w:p w:rsidR="0023659A" w:rsidRDefault="0023659A" w:rsidP="00AD74CC">
            <w:pPr>
              <w:ind w:left="27"/>
            </w:pPr>
          </w:p>
          <w:p w:rsidR="0023659A" w:rsidRDefault="0023659A" w:rsidP="00AD74CC">
            <w:pPr>
              <w:ind w:left="27"/>
            </w:pPr>
          </w:p>
          <w:p w:rsidR="0023659A" w:rsidRDefault="0023659A" w:rsidP="00AD74CC">
            <w:pPr>
              <w:ind w:left="27"/>
            </w:pPr>
          </w:p>
          <w:p w:rsidR="0023659A" w:rsidRDefault="0023659A" w:rsidP="00AD74CC">
            <w:pPr>
              <w:ind w:left="27"/>
            </w:pPr>
          </w:p>
          <w:p w:rsidR="0023659A" w:rsidRDefault="0023659A" w:rsidP="00AD74CC">
            <w:pPr>
              <w:ind w:left="27"/>
            </w:pPr>
          </w:p>
          <w:p w:rsidR="0023659A" w:rsidRDefault="0023659A" w:rsidP="00AD74CC">
            <w:pPr>
              <w:ind w:left="27"/>
            </w:pPr>
          </w:p>
          <w:p w:rsidR="0023659A" w:rsidRDefault="0023659A" w:rsidP="00AD74CC">
            <w:pPr>
              <w:ind w:left="27"/>
            </w:pPr>
          </w:p>
          <w:p w:rsidR="0023659A" w:rsidRDefault="0023659A" w:rsidP="00AD74CC">
            <w:pPr>
              <w:ind w:left="27"/>
            </w:pPr>
          </w:p>
          <w:p w:rsidR="0023659A" w:rsidRDefault="0023659A" w:rsidP="00AD74CC">
            <w:pPr>
              <w:ind w:left="27"/>
            </w:pPr>
          </w:p>
          <w:p w:rsidR="0023659A" w:rsidRDefault="0023659A" w:rsidP="00AD74CC">
            <w:pPr>
              <w:ind w:left="27"/>
            </w:pPr>
          </w:p>
          <w:p w:rsidR="0023659A" w:rsidRDefault="0023659A" w:rsidP="00AD74CC">
            <w:pPr>
              <w:ind w:left="27"/>
            </w:pPr>
          </w:p>
          <w:p w:rsidR="0023659A" w:rsidRDefault="0023659A" w:rsidP="00AD74CC">
            <w:pPr>
              <w:ind w:left="27"/>
            </w:pPr>
          </w:p>
          <w:p w:rsidR="0023659A" w:rsidRDefault="0023659A" w:rsidP="00AD74CC">
            <w:pPr>
              <w:ind w:left="27"/>
            </w:pPr>
          </w:p>
          <w:p w:rsidR="0023659A" w:rsidRDefault="0023659A" w:rsidP="00AD74CC">
            <w:pPr>
              <w:ind w:left="27"/>
            </w:pPr>
          </w:p>
          <w:p w:rsidR="0023659A" w:rsidRDefault="0023659A" w:rsidP="00AD74CC">
            <w:pPr>
              <w:ind w:left="27"/>
            </w:pPr>
          </w:p>
          <w:p w:rsidR="0023659A" w:rsidRDefault="0023659A" w:rsidP="00AD74CC">
            <w:pPr>
              <w:ind w:left="27"/>
            </w:pPr>
          </w:p>
          <w:p w:rsidR="0023659A" w:rsidRDefault="0023659A" w:rsidP="00AD74CC">
            <w:pPr>
              <w:ind w:left="27"/>
            </w:pPr>
          </w:p>
          <w:p w:rsidR="0023659A" w:rsidRDefault="0023659A" w:rsidP="00AD74CC">
            <w:pPr>
              <w:ind w:left="27"/>
            </w:pPr>
          </w:p>
          <w:p w:rsidR="0023659A" w:rsidRDefault="0023659A" w:rsidP="00AD74CC"/>
        </w:tc>
      </w:tr>
      <w:tr w:rsidR="0023659A" w:rsidRPr="0023659A" w:rsidTr="0052170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A" w:rsidRPr="0023659A" w:rsidRDefault="0023659A" w:rsidP="0023659A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3659A">
              <w:rPr>
                <w:rFonts w:ascii="Arial" w:hAnsi="Arial" w:cs="Arial"/>
                <w:b/>
                <w:sz w:val="20"/>
                <w:szCs w:val="20"/>
              </w:rPr>
              <w:lastRenderedPageBreak/>
              <w:t>Proszę podać powody, dla których zdecydował(a) się Pan(i) na założenie własnej firmy</w:t>
            </w:r>
          </w:p>
        </w:tc>
      </w:tr>
      <w:tr w:rsidR="0023659A" w:rsidTr="0052170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</w:tc>
      </w:tr>
      <w:tr w:rsidR="0023659A" w:rsidRPr="0023659A" w:rsidTr="0052170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A" w:rsidRPr="0023659A" w:rsidRDefault="0023659A" w:rsidP="0023659A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wykształcenia w zakresie zbieżnym z planowanym przedsięwzięciem</w:t>
            </w:r>
          </w:p>
        </w:tc>
      </w:tr>
      <w:tr w:rsidR="0023659A" w:rsidRPr="0023659A" w:rsidTr="0052170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A" w:rsidRDefault="0023659A" w:rsidP="0023659A"/>
          <w:p w:rsidR="0023659A" w:rsidRDefault="0023659A" w:rsidP="0023659A"/>
          <w:p w:rsidR="0023659A" w:rsidRDefault="0023659A" w:rsidP="0023659A"/>
          <w:p w:rsidR="0023659A" w:rsidRDefault="0023659A" w:rsidP="0023659A"/>
          <w:p w:rsidR="0023659A" w:rsidRDefault="0023659A" w:rsidP="0023659A"/>
          <w:p w:rsidR="0023659A" w:rsidRDefault="0023659A" w:rsidP="0023659A"/>
          <w:p w:rsidR="0023659A" w:rsidRDefault="0023659A" w:rsidP="0023659A"/>
          <w:p w:rsidR="0023659A" w:rsidRDefault="0023659A" w:rsidP="0023659A"/>
          <w:p w:rsidR="0023659A" w:rsidRDefault="0023659A" w:rsidP="0023659A"/>
          <w:p w:rsidR="0023659A" w:rsidRDefault="0023659A" w:rsidP="0023659A"/>
          <w:p w:rsidR="0023659A" w:rsidRDefault="0023659A" w:rsidP="0023659A"/>
          <w:p w:rsidR="0023659A" w:rsidRDefault="0023659A" w:rsidP="0023659A"/>
          <w:p w:rsidR="0023659A" w:rsidRDefault="0023659A" w:rsidP="0023659A"/>
          <w:p w:rsidR="001C3383" w:rsidRPr="0023659A" w:rsidRDefault="001C3383" w:rsidP="002365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59A" w:rsidRPr="0023659A" w:rsidTr="0052170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A" w:rsidRPr="0023659A" w:rsidRDefault="0023659A" w:rsidP="0023659A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3659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doświadczenia zawodowego w zakresie zbieżnym z planowanym przedsięwzięciem</w:t>
            </w:r>
          </w:p>
        </w:tc>
      </w:tr>
      <w:tr w:rsidR="0023659A" w:rsidRPr="0023659A" w:rsidTr="0052170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Default="0023659A" w:rsidP="00AD74CC"/>
          <w:p w:rsidR="0023659A" w:rsidRPr="0023659A" w:rsidRDefault="0023659A" w:rsidP="00AD74CC"/>
        </w:tc>
      </w:tr>
      <w:tr w:rsidR="0023659A" w:rsidRPr="0023659A" w:rsidTr="0052170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A" w:rsidRPr="0023659A" w:rsidRDefault="0023659A" w:rsidP="0023659A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3659A">
              <w:rPr>
                <w:rFonts w:ascii="Arial" w:hAnsi="Arial" w:cs="Arial"/>
                <w:b/>
                <w:sz w:val="20"/>
                <w:szCs w:val="20"/>
              </w:rPr>
              <w:t>Jakiego rodzaju wydatki inwestycyjne zamierza Pan(i) ponieść w związku z planowaną działalnością gospodarczą wraz z orientacyjnymi kwotami</w:t>
            </w:r>
          </w:p>
        </w:tc>
      </w:tr>
      <w:tr w:rsidR="0023659A" w:rsidRPr="0023659A" w:rsidTr="0052170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A" w:rsidRDefault="0023659A" w:rsidP="0023659A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659A" w:rsidRDefault="0023659A" w:rsidP="0023659A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659A" w:rsidRDefault="0023659A" w:rsidP="0023659A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659A" w:rsidRDefault="0023659A" w:rsidP="0023659A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659A" w:rsidRDefault="0023659A" w:rsidP="0023659A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659A" w:rsidRDefault="0023659A" w:rsidP="0023659A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659A" w:rsidRDefault="0023659A" w:rsidP="0023659A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659A" w:rsidRDefault="0023659A" w:rsidP="0023659A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659A" w:rsidRDefault="0023659A" w:rsidP="0023659A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659A" w:rsidRDefault="0023659A" w:rsidP="0023659A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659A" w:rsidRDefault="0023659A" w:rsidP="0023659A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659A" w:rsidRDefault="0023659A" w:rsidP="0023659A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659A" w:rsidRDefault="0023659A" w:rsidP="0023659A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659A" w:rsidRDefault="0023659A" w:rsidP="0023659A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659A" w:rsidRDefault="0023659A" w:rsidP="0023659A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659A" w:rsidRDefault="0023659A" w:rsidP="0023659A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659A" w:rsidRDefault="0023659A" w:rsidP="0023659A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659A" w:rsidRPr="0023659A" w:rsidRDefault="0023659A" w:rsidP="0023659A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59A" w:rsidRPr="0023659A" w:rsidTr="0052170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A" w:rsidRPr="0023659A" w:rsidRDefault="0023659A" w:rsidP="0023659A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3659A">
              <w:rPr>
                <w:rFonts w:ascii="Arial" w:hAnsi="Arial" w:cs="Arial"/>
                <w:b/>
                <w:sz w:val="20"/>
                <w:szCs w:val="20"/>
              </w:rPr>
              <w:t xml:space="preserve">Jakie widzi Pan(i) alternatywy pozyskania środków finansowych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  <w:r w:rsidRPr="0023659A">
              <w:rPr>
                <w:rFonts w:ascii="Arial" w:hAnsi="Arial" w:cs="Arial"/>
                <w:b/>
                <w:sz w:val="20"/>
                <w:szCs w:val="20"/>
              </w:rPr>
              <w:t xml:space="preserve"> działalności gospodarczej, w przypadku nieotrzymania wsparci</w:t>
            </w:r>
            <w:r w:rsidR="005261AF">
              <w:rPr>
                <w:rFonts w:ascii="Arial" w:hAnsi="Arial" w:cs="Arial"/>
                <w:b/>
                <w:sz w:val="20"/>
                <w:szCs w:val="20"/>
              </w:rPr>
              <w:t>a finansowego w ramach projektu</w:t>
            </w:r>
            <w:r w:rsidRPr="0023659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8A0883" w:rsidRPr="0023659A" w:rsidTr="001C3383">
        <w:trPr>
          <w:trHeight w:val="422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3" w:rsidRDefault="008A0883" w:rsidP="008A0883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883" w:rsidRDefault="008A0883" w:rsidP="008A0883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883" w:rsidRDefault="008A0883" w:rsidP="008A0883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883" w:rsidRDefault="008A0883" w:rsidP="008A0883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883" w:rsidRDefault="008A0883" w:rsidP="008A0883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883" w:rsidRDefault="008A0883" w:rsidP="008A0883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883" w:rsidRDefault="008A0883" w:rsidP="008A0883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883" w:rsidRDefault="008A0883" w:rsidP="008A0883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883" w:rsidRDefault="008A0883" w:rsidP="008A0883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883" w:rsidRDefault="008A0883" w:rsidP="008A0883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883" w:rsidRDefault="008A0883" w:rsidP="008A0883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883" w:rsidRDefault="008A0883" w:rsidP="008A0883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883" w:rsidRDefault="008A0883" w:rsidP="008A0883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883" w:rsidRDefault="008A0883" w:rsidP="008A0883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883" w:rsidRDefault="008A0883" w:rsidP="008A0883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883" w:rsidRDefault="008A0883" w:rsidP="008A0883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883" w:rsidRPr="008A0883" w:rsidRDefault="008A0883" w:rsidP="008A0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659A" w:rsidRDefault="0023659A" w:rsidP="004459F4">
      <w:pPr>
        <w:ind w:left="540" w:hanging="708"/>
        <w:rPr>
          <w:rFonts w:ascii="Arial" w:hAnsi="Arial" w:cs="Arial"/>
          <w:b/>
          <w:bCs/>
          <w:sz w:val="16"/>
          <w:szCs w:val="16"/>
          <w:u w:val="single"/>
        </w:rPr>
      </w:pPr>
    </w:p>
    <w:p w:rsidR="008A0883" w:rsidRPr="008A0883" w:rsidRDefault="008A0883" w:rsidP="008A0883">
      <w:pPr>
        <w:jc w:val="both"/>
        <w:rPr>
          <w:rFonts w:ascii="Arial" w:hAnsi="Arial" w:cs="Arial"/>
          <w:b/>
          <w:bCs/>
          <w:u w:val="single"/>
        </w:rPr>
      </w:pPr>
      <w:r w:rsidRPr="008A0883">
        <w:rPr>
          <w:rFonts w:ascii="Arial" w:hAnsi="Arial" w:cs="Arial"/>
          <w:b/>
          <w:bCs/>
          <w:u w:val="single"/>
        </w:rPr>
        <w:t xml:space="preserve">V. Pomoc </w:t>
      </w:r>
      <w:r w:rsidRPr="008A0883">
        <w:rPr>
          <w:rFonts w:ascii="Arial" w:hAnsi="Arial" w:cs="Arial"/>
          <w:b/>
          <w:bCs/>
          <w:i/>
          <w:u w:val="single"/>
        </w:rPr>
        <w:t xml:space="preserve">de </w:t>
      </w:r>
      <w:proofErr w:type="spellStart"/>
      <w:r w:rsidRPr="008A0883">
        <w:rPr>
          <w:rFonts w:ascii="Arial" w:hAnsi="Arial" w:cs="Arial"/>
          <w:b/>
          <w:bCs/>
          <w:i/>
          <w:u w:val="single"/>
        </w:rPr>
        <w:t>minimis</w:t>
      </w:r>
      <w:proofErr w:type="spellEnd"/>
    </w:p>
    <w:p w:rsidR="008A0883" w:rsidRPr="008A0883" w:rsidRDefault="008A0883" w:rsidP="008A0883">
      <w:pPr>
        <w:jc w:val="both"/>
        <w:rPr>
          <w:rFonts w:ascii="Arial" w:hAnsi="Arial" w:cs="Arial"/>
          <w:bCs/>
        </w:rPr>
      </w:pPr>
    </w:p>
    <w:p w:rsidR="008A0883" w:rsidRPr="008A0883" w:rsidRDefault="008A0883" w:rsidP="008A088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Pr="008A0883">
        <w:rPr>
          <w:rFonts w:ascii="Arial" w:hAnsi="Arial" w:cs="Arial"/>
          <w:bCs/>
          <w:sz w:val="20"/>
          <w:szCs w:val="20"/>
        </w:rPr>
        <w:t xml:space="preserve">Czy otrzymał/a Pan(i) kiedykolwiek pomoc </w:t>
      </w:r>
      <w:r w:rsidRPr="008A0883">
        <w:rPr>
          <w:rFonts w:ascii="Arial" w:hAnsi="Arial" w:cs="Arial"/>
          <w:bCs/>
          <w:i/>
          <w:sz w:val="20"/>
          <w:szCs w:val="20"/>
        </w:rPr>
        <w:t xml:space="preserve">de </w:t>
      </w:r>
      <w:proofErr w:type="spellStart"/>
      <w:r w:rsidRPr="008A0883">
        <w:rPr>
          <w:rFonts w:ascii="Arial" w:hAnsi="Arial" w:cs="Arial"/>
          <w:bCs/>
          <w:i/>
          <w:sz w:val="20"/>
          <w:szCs w:val="20"/>
        </w:rPr>
        <w:t>minimis</w:t>
      </w:r>
      <w:proofErr w:type="spellEnd"/>
      <w:r w:rsidRPr="008A0883">
        <w:rPr>
          <w:rFonts w:ascii="Arial" w:hAnsi="Arial" w:cs="Arial"/>
          <w:bCs/>
          <w:sz w:val="20"/>
          <w:szCs w:val="20"/>
        </w:rPr>
        <w:t xml:space="preserve"> ?</w:t>
      </w:r>
    </w:p>
    <w:p w:rsidR="008A0883" w:rsidRPr="008A0883" w:rsidRDefault="008A0883" w:rsidP="008A0883">
      <w:pPr>
        <w:ind w:left="540"/>
        <w:rPr>
          <w:rFonts w:ascii="Arial" w:hAnsi="Arial" w:cs="Arial"/>
        </w:rPr>
      </w:pPr>
      <w:r w:rsidRPr="008A0883">
        <w:rPr>
          <w:rFonts w:ascii="Arial" w:hAnsi="Arial" w:cs="Arial"/>
          <w:sz w:val="44"/>
          <w:szCs w:val="44"/>
        </w:rPr>
        <w:t xml:space="preserve">        </w:t>
      </w: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TAK</w:t>
      </w:r>
      <w:r w:rsidRPr="004459F4">
        <w:rPr>
          <w:rFonts w:ascii="Arial" w:hAnsi="Arial" w:cs="Arial"/>
          <w:sz w:val="20"/>
          <w:szCs w:val="20"/>
        </w:rPr>
        <w:t xml:space="preserve">         </w:t>
      </w:r>
      <w:r w:rsidRPr="00E447E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E447E6">
        <w:rPr>
          <w:rFonts w:ascii="Arial" w:hAnsi="Arial" w:cs="Arial"/>
          <w:sz w:val="20"/>
          <w:szCs w:val="20"/>
        </w:rPr>
        <w:t xml:space="preserve">    </w:t>
      </w: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</w:p>
    <w:p w:rsidR="008A0883" w:rsidRPr="008A0883" w:rsidRDefault="008A0883" w:rsidP="008A0883">
      <w:pPr>
        <w:rPr>
          <w:rFonts w:ascii="Arial" w:hAnsi="Arial" w:cs="Arial"/>
        </w:rPr>
      </w:pPr>
    </w:p>
    <w:p w:rsidR="008A0883" w:rsidRPr="001F266F" w:rsidRDefault="008A0883" w:rsidP="008A0883">
      <w:pPr>
        <w:rPr>
          <w:rFonts w:ascii="Arial" w:hAnsi="Arial" w:cs="Arial"/>
          <w:b/>
          <w:i/>
          <w:sz w:val="20"/>
          <w:szCs w:val="20"/>
        </w:rPr>
      </w:pPr>
      <w:r w:rsidRPr="001F266F">
        <w:rPr>
          <w:rFonts w:ascii="Arial" w:hAnsi="Arial" w:cs="Arial"/>
          <w:b/>
          <w:i/>
          <w:sz w:val="20"/>
          <w:szCs w:val="20"/>
        </w:rPr>
        <w:t xml:space="preserve">Jeśli tak, proszę wskazać datę </w:t>
      </w:r>
      <w:r w:rsidR="001F266F">
        <w:rPr>
          <w:rFonts w:ascii="Arial" w:hAnsi="Arial" w:cs="Arial"/>
          <w:b/>
          <w:i/>
          <w:sz w:val="20"/>
          <w:szCs w:val="20"/>
        </w:rPr>
        <w:t>otrzymania</w:t>
      </w:r>
      <w:r w:rsidR="007F3C77">
        <w:rPr>
          <w:rFonts w:ascii="Arial" w:hAnsi="Arial" w:cs="Arial"/>
          <w:b/>
          <w:i/>
          <w:sz w:val="20"/>
          <w:szCs w:val="20"/>
        </w:rPr>
        <w:t>, kwotę</w:t>
      </w:r>
      <w:r w:rsidR="001F266F">
        <w:rPr>
          <w:rFonts w:ascii="Arial" w:hAnsi="Arial" w:cs="Arial"/>
          <w:b/>
          <w:i/>
          <w:sz w:val="20"/>
          <w:szCs w:val="20"/>
        </w:rPr>
        <w:t xml:space="preserve"> </w:t>
      </w:r>
      <w:r w:rsidRPr="001F266F">
        <w:rPr>
          <w:rFonts w:ascii="Arial" w:hAnsi="Arial" w:cs="Arial"/>
          <w:b/>
          <w:i/>
          <w:sz w:val="20"/>
          <w:szCs w:val="20"/>
        </w:rPr>
        <w:t>i cel przeznaczenia pomocy</w:t>
      </w:r>
      <w:r w:rsidR="001F266F">
        <w:rPr>
          <w:rFonts w:ascii="Arial" w:hAnsi="Arial" w:cs="Arial"/>
          <w:b/>
          <w:i/>
          <w:sz w:val="20"/>
          <w:szCs w:val="20"/>
        </w:rPr>
        <w:t xml:space="preserve"> de </w:t>
      </w:r>
      <w:proofErr w:type="spellStart"/>
      <w:r w:rsidR="001F266F">
        <w:rPr>
          <w:rFonts w:ascii="Arial" w:hAnsi="Arial" w:cs="Arial"/>
          <w:b/>
          <w:i/>
          <w:sz w:val="20"/>
          <w:szCs w:val="20"/>
        </w:rPr>
        <w:t>minimis</w:t>
      </w:r>
      <w:proofErr w:type="spellEnd"/>
      <w:r w:rsidRPr="001F266F">
        <w:rPr>
          <w:rFonts w:ascii="Arial" w:hAnsi="Arial" w:cs="Arial"/>
          <w:b/>
          <w:i/>
          <w:sz w:val="20"/>
          <w:szCs w:val="20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8A0883" w:rsidRPr="0023659A" w:rsidTr="00F03632">
        <w:trPr>
          <w:trHeight w:val="102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83" w:rsidRDefault="008A0883" w:rsidP="00AD74CC">
            <w:pPr>
              <w:pStyle w:val="Akapitzlist"/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883" w:rsidRPr="008A0883" w:rsidRDefault="008A0883" w:rsidP="008A0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0883" w:rsidRDefault="008A0883" w:rsidP="004459F4">
      <w:pPr>
        <w:ind w:left="540" w:hanging="708"/>
        <w:rPr>
          <w:rFonts w:ascii="Arial" w:hAnsi="Arial" w:cs="Arial"/>
          <w:b/>
          <w:bCs/>
          <w:sz w:val="16"/>
          <w:szCs w:val="16"/>
          <w:u w:val="single"/>
        </w:rPr>
      </w:pPr>
    </w:p>
    <w:p w:rsidR="008A0883" w:rsidRPr="008A0883" w:rsidRDefault="008A0883" w:rsidP="008A0883">
      <w:pPr>
        <w:jc w:val="both"/>
        <w:rPr>
          <w:rFonts w:ascii="Arial" w:hAnsi="Arial" w:cs="Arial"/>
          <w:b/>
          <w:bCs/>
        </w:rPr>
      </w:pPr>
      <w:r w:rsidRPr="008A0883">
        <w:rPr>
          <w:rFonts w:ascii="Arial" w:hAnsi="Arial" w:cs="Arial"/>
          <w:b/>
          <w:bCs/>
        </w:rPr>
        <w:t>VI. Oświadczenia</w:t>
      </w:r>
    </w:p>
    <w:p w:rsidR="008A0883" w:rsidRPr="008A0883" w:rsidRDefault="008A0883" w:rsidP="008A0883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8A0883" w:rsidRPr="001F266F" w:rsidRDefault="008A0883" w:rsidP="008A0883">
      <w:pPr>
        <w:spacing w:line="300" w:lineRule="exac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F266F">
        <w:rPr>
          <w:rFonts w:ascii="Arial" w:hAnsi="Arial" w:cs="Arial"/>
          <w:b/>
          <w:bCs/>
          <w:sz w:val="22"/>
          <w:szCs w:val="22"/>
        </w:rPr>
        <w:t xml:space="preserve">Świadoma/-y odpowiedzialności karnej wynikającej z art. 233 § 1 </w:t>
      </w:r>
      <w:r w:rsidR="001F266F">
        <w:rPr>
          <w:rFonts w:ascii="Arial" w:hAnsi="Arial" w:cs="Arial"/>
          <w:b/>
          <w:bCs/>
          <w:sz w:val="22"/>
          <w:szCs w:val="22"/>
        </w:rPr>
        <w:t>K</w:t>
      </w:r>
      <w:r w:rsidRPr="001F266F">
        <w:rPr>
          <w:rFonts w:ascii="Arial" w:hAnsi="Arial" w:cs="Arial"/>
          <w:b/>
          <w:bCs/>
          <w:sz w:val="22"/>
          <w:szCs w:val="22"/>
        </w:rPr>
        <w:t xml:space="preserve">odeksu </w:t>
      </w:r>
      <w:r w:rsidR="001F266F">
        <w:rPr>
          <w:rFonts w:ascii="Arial" w:hAnsi="Arial" w:cs="Arial"/>
          <w:b/>
          <w:bCs/>
          <w:sz w:val="22"/>
          <w:szCs w:val="22"/>
        </w:rPr>
        <w:t>K</w:t>
      </w:r>
      <w:r w:rsidRPr="001F266F">
        <w:rPr>
          <w:rFonts w:ascii="Arial" w:hAnsi="Arial" w:cs="Arial"/>
          <w:b/>
          <w:bCs/>
          <w:sz w:val="22"/>
          <w:szCs w:val="22"/>
        </w:rPr>
        <w:t>arnego przewidującego karę pozbawienia wolności do lat 3 za składanie fałszywych zeznań</w:t>
      </w:r>
      <w:r w:rsidRPr="001F266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8A0883" w:rsidRPr="001F266F" w:rsidRDefault="001F266F" w:rsidP="008A0883">
      <w:pPr>
        <w:spacing w:line="300" w:lineRule="exac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8A0883" w:rsidRPr="001F266F">
        <w:rPr>
          <w:rFonts w:ascii="Arial" w:hAnsi="Arial" w:cs="Arial"/>
          <w:b/>
          <w:bCs/>
          <w:sz w:val="22"/>
          <w:szCs w:val="22"/>
          <w:u w:val="single"/>
        </w:rPr>
        <w:t>świadczam, że:</w:t>
      </w:r>
    </w:p>
    <w:p w:rsidR="0052170F" w:rsidRPr="007F3C77" w:rsidRDefault="0052170F" w:rsidP="008A0883">
      <w:pPr>
        <w:spacing w:line="300" w:lineRule="exact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8A0883" w:rsidRDefault="008A0883" w:rsidP="008A0883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A0883">
        <w:rPr>
          <w:rFonts w:ascii="Arial" w:hAnsi="Arial" w:cs="Arial"/>
          <w:sz w:val="20"/>
          <w:szCs w:val="20"/>
        </w:rPr>
        <w:t>-</w:t>
      </w:r>
      <w:r w:rsidRPr="008A0883">
        <w:rPr>
          <w:rFonts w:ascii="Arial" w:hAnsi="Arial" w:cs="Arial"/>
          <w:sz w:val="20"/>
          <w:szCs w:val="20"/>
        </w:rPr>
        <w:tab/>
        <w:t>powyższ</w:t>
      </w:r>
      <w:r w:rsidR="007F3C77">
        <w:rPr>
          <w:rFonts w:ascii="Arial" w:hAnsi="Arial" w:cs="Arial"/>
          <w:sz w:val="20"/>
          <w:szCs w:val="20"/>
        </w:rPr>
        <w:t>e informacje są zgodne z prawdą:</w:t>
      </w:r>
    </w:p>
    <w:p w:rsidR="007F3C77" w:rsidRPr="008A0883" w:rsidRDefault="007F3C77" w:rsidP="007F3C77">
      <w:pPr>
        <w:ind w:left="360" w:hanging="360"/>
        <w:jc w:val="center"/>
        <w:rPr>
          <w:rFonts w:ascii="Arial" w:hAnsi="Arial" w:cs="Arial"/>
          <w:sz w:val="20"/>
          <w:szCs w:val="20"/>
        </w:rPr>
      </w:pP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TAK</w:t>
      </w:r>
      <w:r w:rsidRPr="004459F4">
        <w:rPr>
          <w:rFonts w:ascii="Arial" w:hAnsi="Arial" w:cs="Arial"/>
          <w:sz w:val="20"/>
          <w:szCs w:val="20"/>
        </w:rPr>
        <w:t xml:space="preserve">   </w:t>
      </w:r>
      <w:r w:rsidRPr="00E447E6">
        <w:rPr>
          <w:rFonts w:ascii="Arial" w:hAnsi="Arial" w:cs="Arial"/>
          <w:sz w:val="20"/>
          <w:szCs w:val="20"/>
        </w:rPr>
        <w:t xml:space="preserve">  </w:t>
      </w: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</w:p>
    <w:p w:rsidR="008A0883" w:rsidRPr="008A0883" w:rsidRDefault="008A0883" w:rsidP="008A0883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7F3C77" w:rsidRDefault="008A0883" w:rsidP="007F3C77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A0883">
        <w:rPr>
          <w:rFonts w:ascii="Arial" w:hAnsi="Arial" w:cs="Arial"/>
          <w:sz w:val="20"/>
          <w:szCs w:val="20"/>
        </w:rPr>
        <w:t xml:space="preserve">- </w:t>
      </w:r>
      <w:r w:rsidRPr="008A0883">
        <w:rPr>
          <w:rFonts w:ascii="Arial" w:hAnsi="Arial" w:cs="Arial"/>
          <w:sz w:val="20"/>
          <w:szCs w:val="20"/>
        </w:rPr>
        <w:tab/>
        <w:t>w ciągu ostatnich 12 miesięcy nie posiadałam/-em zarejestrowanej działalności gospodarczej</w:t>
      </w:r>
      <w:r w:rsidRPr="008A088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8A0883">
        <w:rPr>
          <w:rFonts w:ascii="Arial" w:hAnsi="Arial" w:cs="Arial"/>
          <w:sz w:val="20"/>
          <w:szCs w:val="20"/>
        </w:rPr>
        <w:t>,</w:t>
      </w:r>
    </w:p>
    <w:p w:rsidR="008A0883" w:rsidRDefault="007F3C77" w:rsidP="007F3C77">
      <w:pPr>
        <w:ind w:left="360" w:hanging="360"/>
        <w:jc w:val="center"/>
        <w:rPr>
          <w:rFonts w:ascii="Arial" w:hAnsi="Arial" w:cs="Arial"/>
          <w:sz w:val="20"/>
          <w:szCs w:val="20"/>
        </w:rPr>
      </w:pP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TAK</w:t>
      </w:r>
      <w:r w:rsidRPr="004459F4">
        <w:rPr>
          <w:rFonts w:ascii="Arial" w:hAnsi="Arial" w:cs="Arial"/>
          <w:sz w:val="20"/>
          <w:szCs w:val="20"/>
        </w:rPr>
        <w:t xml:space="preserve">   </w:t>
      </w:r>
      <w:r w:rsidRPr="00E447E6">
        <w:rPr>
          <w:rFonts w:ascii="Arial" w:hAnsi="Arial" w:cs="Arial"/>
          <w:sz w:val="20"/>
          <w:szCs w:val="20"/>
        </w:rPr>
        <w:t xml:space="preserve">  </w:t>
      </w: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</w:p>
    <w:p w:rsidR="00E56793" w:rsidRPr="008A0883" w:rsidRDefault="00E56793" w:rsidP="007F3C77">
      <w:pPr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8A0883" w:rsidRDefault="008A0883" w:rsidP="008A0883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A0883">
        <w:rPr>
          <w:rFonts w:ascii="Arial" w:hAnsi="Arial" w:cs="Arial"/>
          <w:sz w:val="20"/>
          <w:szCs w:val="20"/>
        </w:rPr>
        <w:t xml:space="preserve">- </w:t>
      </w:r>
      <w:r w:rsidRPr="008A0883">
        <w:rPr>
          <w:rFonts w:ascii="Arial" w:hAnsi="Arial" w:cs="Arial"/>
          <w:sz w:val="20"/>
          <w:szCs w:val="20"/>
        </w:rPr>
        <w:tab/>
        <w:t>nie pozostaję</w:t>
      </w:r>
      <w:r w:rsidRPr="008A0883">
        <w:rPr>
          <w:rFonts w:ascii="Arial" w:eastAsia="TimesNewRoman" w:hAnsi="Arial" w:cs="Arial"/>
          <w:sz w:val="20"/>
          <w:szCs w:val="20"/>
        </w:rPr>
        <w:t xml:space="preserve"> </w:t>
      </w:r>
      <w:r w:rsidRPr="00B14847">
        <w:rPr>
          <w:rFonts w:ascii="Arial" w:hAnsi="Arial" w:cs="Arial"/>
          <w:sz w:val="20"/>
          <w:szCs w:val="20"/>
        </w:rPr>
        <w:t>w stosunku pracy lub innym (umowy cywilnoprawne) z Beneficjentem, partnerem lub wykonawcą w ramach projektu. Przez</w:t>
      </w:r>
      <w:r>
        <w:rPr>
          <w:rFonts w:ascii="Arial" w:hAnsi="Arial" w:cs="Arial"/>
          <w:sz w:val="20"/>
          <w:szCs w:val="20"/>
        </w:rPr>
        <w:t xml:space="preserve"> </w:t>
      </w:r>
      <w:r w:rsidRPr="00B14847">
        <w:rPr>
          <w:rFonts w:ascii="Arial" w:hAnsi="Arial" w:cs="Arial"/>
          <w:sz w:val="20"/>
          <w:szCs w:val="20"/>
        </w:rPr>
        <w:t>wykonawcę rozumie się podmiot świadczący wszelkie usługi w ramach realizowanego projektu</w:t>
      </w:r>
      <w:r w:rsidRPr="008A0883">
        <w:rPr>
          <w:rFonts w:ascii="Arial" w:hAnsi="Arial" w:cs="Arial"/>
          <w:sz w:val="20"/>
          <w:szCs w:val="20"/>
        </w:rPr>
        <w:t>,</w:t>
      </w:r>
    </w:p>
    <w:p w:rsidR="007F3C77" w:rsidRPr="008A0883" w:rsidRDefault="007F3C77" w:rsidP="007F3C77">
      <w:pPr>
        <w:ind w:left="360" w:hanging="360"/>
        <w:jc w:val="center"/>
        <w:rPr>
          <w:rFonts w:ascii="Arial" w:hAnsi="Arial" w:cs="Arial"/>
          <w:sz w:val="20"/>
          <w:szCs w:val="20"/>
        </w:rPr>
      </w:pP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TAK</w:t>
      </w:r>
      <w:r w:rsidRPr="004459F4">
        <w:rPr>
          <w:rFonts w:ascii="Arial" w:hAnsi="Arial" w:cs="Arial"/>
          <w:sz w:val="20"/>
          <w:szCs w:val="20"/>
        </w:rPr>
        <w:t xml:space="preserve">   </w:t>
      </w:r>
      <w:r w:rsidRPr="00E447E6">
        <w:rPr>
          <w:rFonts w:ascii="Arial" w:hAnsi="Arial" w:cs="Arial"/>
          <w:sz w:val="20"/>
          <w:szCs w:val="20"/>
        </w:rPr>
        <w:t xml:space="preserve">  </w:t>
      </w: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</w:p>
    <w:p w:rsidR="007F3C77" w:rsidRDefault="007F3C77" w:rsidP="007F3C77">
      <w:pPr>
        <w:jc w:val="both"/>
        <w:rPr>
          <w:rFonts w:ascii="Arial" w:hAnsi="Arial" w:cs="Arial"/>
          <w:sz w:val="20"/>
          <w:szCs w:val="20"/>
        </w:rPr>
      </w:pPr>
    </w:p>
    <w:p w:rsidR="008A0883" w:rsidRPr="008A0883" w:rsidRDefault="008A0883" w:rsidP="008A0883">
      <w:pPr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8A0883">
        <w:rPr>
          <w:rFonts w:ascii="Arial" w:hAnsi="Arial" w:cs="Arial"/>
          <w:sz w:val="20"/>
          <w:szCs w:val="20"/>
        </w:rPr>
        <w:t xml:space="preserve">- </w:t>
      </w:r>
      <w:r w:rsidRPr="008A0883">
        <w:rPr>
          <w:rFonts w:ascii="Arial" w:hAnsi="Arial" w:cs="Arial"/>
          <w:sz w:val="20"/>
          <w:szCs w:val="20"/>
        </w:rPr>
        <w:tab/>
        <w:t>w okresie co najmniej 3 lat przed przystąpieniem do projektu nie otrzymałam/-em środków na podjęcie działalności gospodarczej pochodzących z funduszy publicznych</w:t>
      </w:r>
      <w:r w:rsidRPr="008A0883">
        <w:rPr>
          <w:rFonts w:ascii="Arial" w:hAnsi="Arial" w:cs="Arial"/>
          <w:i/>
          <w:iCs/>
          <w:sz w:val="20"/>
          <w:szCs w:val="20"/>
        </w:rPr>
        <w:t>,</w:t>
      </w:r>
    </w:p>
    <w:p w:rsidR="007F3C77" w:rsidRDefault="007F3C77" w:rsidP="007F3C7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7F3C77" w:rsidRDefault="007F3C77" w:rsidP="007F3C77">
      <w:pPr>
        <w:ind w:left="360" w:hanging="360"/>
        <w:jc w:val="center"/>
        <w:rPr>
          <w:rFonts w:ascii="Arial" w:hAnsi="Arial" w:cs="Arial"/>
          <w:sz w:val="20"/>
          <w:szCs w:val="20"/>
        </w:rPr>
      </w:pP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TAK</w:t>
      </w:r>
      <w:r w:rsidRPr="004459F4">
        <w:rPr>
          <w:rFonts w:ascii="Arial" w:hAnsi="Arial" w:cs="Arial"/>
          <w:sz w:val="20"/>
          <w:szCs w:val="20"/>
        </w:rPr>
        <w:t xml:space="preserve">   </w:t>
      </w:r>
      <w:r w:rsidRPr="00E447E6">
        <w:rPr>
          <w:rFonts w:ascii="Arial" w:hAnsi="Arial" w:cs="Arial"/>
          <w:sz w:val="20"/>
          <w:szCs w:val="20"/>
        </w:rPr>
        <w:t xml:space="preserve">  </w:t>
      </w: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</w:p>
    <w:p w:rsidR="00E56793" w:rsidRDefault="00E56793" w:rsidP="007F3C77">
      <w:pPr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E56793" w:rsidRDefault="00E56793" w:rsidP="00E5679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8A0883">
        <w:rPr>
          <w:rFonts w:ascii="Arial" w:hAnsi="Arial" w:cs="Arial"/>
          <w:sz w:val="20"/>
          <w:szCs w:val="20"/>
        </w:rPr>
        <w:t>-</w:t>
      </w:r>
      <w:r w:rsidRPr="008A0883">
        <w:rPr>
          <w:rFonts w:ascii="Arial" w:hAnsi="Arial" w:cs="Arial"/>
          <w:sz w:val="20"/>
          <w:szCs w:val="20"/>
        </w:rPr>
        <w:tab/>
        <w:t xml:space="preserve">nie </w:t>
      </w:r>
      <w:r>
        <w:rPr>
          <w:rFonts w:ascii="Arial" w:hAnsi="Arial" w:cs="Arial"/>
          <w:sz w:val="20"/>
          <w:szCs w:val="20"/>
        </w:rPr>
        <w:t>posiadam zdolności do samodzielnego sfinansowania działalności gospodarczej</w:t>
      </w:r>
    </w:p>
    <w:p w:rsidR="00E56793" w:rsidRPr="00F03632" w:rsidRDefault="00E56793" w:rsidP="00F03632">
      <w:pPr>
        <w:ind w:left="360" w:hanging="360"/>
        <w:jc w:val="center"/>
        <w:rPr>
          <w:rFonts w:ascii="Arial" w:hAnsi="Arial" w:cs="Arial"/>
          <w:sz w:val="20"/>
          <w:szCs w:val="20"/>
        </w:rPr>
      </w:pP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TAK</w:t>
      </w:r>
      <w:r w:rsidRPr="004459F4">
        <w:rPr>
          <w:rFonts w:ascii="Arial" w:hAnsi="Arial" w:cs="Arial"/>
          <w:sz w:val="20"/>
          <w:szCs w:val="20"/>
        </w:rPr>
        <w:t xml:space="preserve">   </w:t>
      </w:r>
      <w:r w:rsidRPr="00E447E6">
        <w:rPr>
          <w:rFonts w:ascii="Arial" w:hAnsi="Arial" w:cs="Arial"/>
          <w:sz w:val="20"/>
          <w:szCs w:val="20"/>
        </w:rPr>
        <w:t xml:space="preserve">  </w:t>
      </w: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</w:p>
    <w:p w:rsidR="00E56793" w:rsidRPr="008A0883" w:rsidRDefault="00E56793" w:rsidP="007F3C77">
      <w:pPr>
        <w:jc w:val="both"/>
        <w:rPr>
          <w:rFonts w:ascii="Arial" w:hAnsi="Arial" w:cs="Arial"/>
          <w:iCs/>
          <w:sz w:val="20"/>
          <w:szCs w:val="20"/>
        </w:rPr>
      </w:pPr>
    </w:p>
    <w:p w:rsidR="007F3C77" w:rsidRDefault="008A0883" w:rsidP="00805508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8A0883">
        <w:rPr>
          <w:rFonts w:ascii="Arial" w:hAnsi="Arial" w:cs="Arial"/>
          <w:sz w:val="20"/>
          <w:szCs w:val="20"/>
        </w:rPr>
        <w:t xml:space="preserve">- </w:t>
      </w:r>
      <w:r w:rsidRPr="008A0883">
        <w:rPr>
          <w:rFonts w:ascii="Arial" w:hAnsi="Arial" w:cs="Arial"/>
          <w:sz w:val="20"/>
          <w:szCs w:val="20"/>
        </w:rPr>
        <w:tab/>
        <w:t>nie była/-em karana/-y za przestępstwo skarbowe oraz korzystam w pełni z praw publicznych i posiadam pełną zdolność do czynności prawnych,</w:t>
      </w:r>
    </w:p>
    <w:p w:rsidR="007F3C77" w:rsidRDefault="007F3C77" w:rsidP="007F3C77">
      <w:pPr>
        <w:ind w:left="360" w:hanging="360"/>
        <w:jc w:val="center"/>
        <w:rPr>
          <w:rFonts w:ascii="Arial" w:hAnsi="Arial" w:cs="Arial"/>
          <w:sz w:val="20"/>
          <w:szCs w:val="20"/>
        </w:rPr>
      </w:pP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TAK</w:t>
      </w:r>
      <w:r w:rsidRPr="004459F4">
        <w:rPr>
          <w:rFonts w:ascii="Arial" w:hAnsi="Arial" w:cs="Arial"/>
          <w:sz w:val="20"/>
          <w:szCs w:val="20"/>
        </w:rPr>
        <w:t xml:space="preserve">   </w:t>
      </w:r>
      <w:r w:rsidRPr="00E447E6">
        <w:rPr>
          <w:rFonts w:ascii="Arial" w:hAnsi="Arial" w:cs="Arial"/>
          <w:sz w:val="20"/>
          <w:szCs w:val="20"/>
        </w:rPr>
        <w:t xml:space="preserve">  </w:t>
      </w: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</w:p>
    <w:p w:rsidR="00F03632" w:rsidRPr="008A0883" w:rsidRDefault="00F03632" w:rsidP="007F3C77">
      <w:pPr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F03632" w:rsidRDefault="00F03632" w:rsidP="00F03632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8A0883">
        <w:rPr>
          <w:rFonts w:ascii="Arial" w:hAnsi="Arial" w:cs="Arial"/>
          <w:sz w:val="20"/>
          <w:szCs w:val="20"/>
        </w:rPr>
        <w:lastRenderedPageBreak/>
        <w:t>-</w:t>
      </w:r>
      <w:r w:rsidRPr="008A0883">
        <w:rPr>
          <w:rFonts w:ascii="Arial" w:hAnsi="Arial" w:cs="Arial"/>
          <w:sz w:val="20"/>
          <w:szCs w:val="20"/>
        </w:rPr>
        <w:tab/>
        <w:t>nie uczestniczę w innym projekcie współfinansowanym przez Unię Europejską w ramach PO KL działanie 6.2 oraz nie biorę udziału w pozostałych działaniach finansowanych ze środków publicznych, których celem jest podjęcie działalności gospodarczej (w tym programów Powiatowych Urzędów Pracy),</w:t>
      </w:r>
    </w:p>
    <w:p w:rsidR="00F03632" w:rsidRPr="00F03632" w:rsidRDefault="00F03632" w:rsidP="00F03632">
      <w:pPr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F03632" w:rsidRDefault="00F03632" w:rsidP="00F03632">
      <w:pPr>
        <w:ind w:left="360" w:hanging="360"/>
        <w:jc w:val="center"/>
        <w:rPr>
          <w:rFonts w:ascii="Arial" w:hAnsi="Arial" w:cs="Arial"/>
          <w:sz w:val="20"/>
          <w:szCs w:val="20"/>
        </w:rPr>
      </w:pP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TAK</w:t>
      </w:r>
      <w:r w:rsidRPr="004459F4">
        <w:rPr>
          <w:rFonts w:ascii="Arial" w:hAnsi="Arial" w:cs="Arial"/>
          <w:sz w:val="20"/>
          <w:szCs w:val="20"/>
        </w:rPr>
        <w:t xml:space="preserve">   </w:t>
      </w:r>
      <w:r w:rsidRPr="00E447E6">
        <w:rPr>
          <w:rFonts w:ascii="Arial" w:hAnsi="Arial" w:cs="Arial"/>
          <w:sz w:val="20"/>
          <w:szCs w:val="20"/>
        </w:rPr>
        <w:t xml:space="preserve">  </w:t>
      </w: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</w:p>
    <w:p w:rsidR="007F3C77" w:rsidRPr="008A0883" w:rsidRDefault="007F3C77" w:rsidP="007F3C7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8A0883" w:rsidRDefault="008A0883" w:rsidP="008A088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8A0883">
        <w:rPr>
          <w:rFonts w:ascii="Arial" w:hAnsi="Arial" w:cs="Arial"/>
          <w:sz w:val="20"/>
          <w:szCs w:val="20"/>
        </w:rPr>
        <w:t>-</w:t>
      </w:r>
      <w:r w:rsidRPr="008A0883">
        <w:rPr>
          <w:rFonts w:ascii="Arial" w:hAnsi="Arial" w:cs="Arial"/>
          <w:sz w:val="20"/>
          <w:szCs w:val="20"/>
        </w:rPr>
        <w:tab/>
      </w:r>
      <w:r w:rsidR="00F03632" w:rsidRPr="00A7498C">
        <w:rPr>
          <w:rFonts w:ascii="Arial" w:hAnsi="Arial" w:cs="Arial"/>
          <w:sz w:val="20"/>
          <w:szCs w:val="20"/>
        </w:rPr>
        <w:t xml:space="preserve">nie został wobec </w:t>
      </w:r>
      <w:r w:rsidR="00F03632">
        <w:rPr>
          <w:rFonts w:ascii="Arial" w:hAnsi="Arial" w:cs="Arial"/>
          <w:sz w:val="20"/>
          <w:szCs w:val="20"/>
        </w:rPr>
        <w:t xml:space="preserve">mnie </w:t>
      </w:r>
      <w:r w:rsidR="00F03632" w:rsidRPr="00A7498C">
        <w:rPr>
          <w:rFonts w:ascii="Arial" w:hAnsi="Arial" w:cs="Arial"/>
          <w:sz w:val="20"/>
          <w:szCs w:val="20"/>
        </w:rPr>
        <w:t xml:space="preserve">orzeczony zakaz dostępu do środków, o których mowa w art. 5 ust. 3 pkt 1 i 4 ustawy z dnia 27 sierpnia 2009 r. o finansach publicznych (Dz. U. Nr 157, poz. 1240, z </w:t>
      </w:r>
      <w:proofErr w:type="spellStart"/>
      <w:r w:rsidR="00F03632" w:rsidRPr="00A7498C">
        <w:rPr>
          <w:rFonts w:ascii="Arial" w:hAnsi="Arial" w:cs="Arial"/>
          <w:sz w:val="20"/>
          <w:szCs w:val="20"/>
        </w:rPr>
        <w:t>późn</w:t>
      </w:r>
      <w:proofErr w:type="spellEnd"/>
      <w:r w:rsidR="00F03632" w:rsidRPr="00A7498C">
        <w:rPr>
          <w:rFonts w:ascii="Arial" w:hAnsi="Arial" w:cs="Arial"/>
          <w:sz w:val="20"/>
          <w:szCs w:val="20"/>
        </w:rPr>
        <w:t>. zm.).</w:t>
      </w:r>
    </w:p>
    <w:p w:rsidR="00805508" w:rsidRPr="00F03632" w:rsidRDefault="00805508" w:rsidP="000355A6">
      <w:pPr>
        <w:ind w:left="357" w:hanging="357"/>
        <w:jc w:val="both"/>
        <w:rPr>
          <w:rFonts w:ascii="Arial" w:hAnsi="Arial" w:cs="Arial"/>
          <w:sz w:val="16"/>
          <w:szCs w:val="16"/>
        </w:rPr>
      </w:pPr>
    </w:p>
    <w:p w:rsidR="00805508" w:rsidRDefault="00805508" w:rsidP="00805508">
      <w:pPr>
        <w:ind w:left="360" w:hanging="360"/>
        <w:jc w:val="center"/>
        <w:rPr>
          <w:rFonts w:ascii="Arial" w:hAnsi="Arial" w:cs="Arial"/>
          <w:sz w:val="20"/>
          <w:szCs w:val="20"/>
        </w:rPr>
      </w:pP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TAK</w:t>
      </w:r>
      <w:r w:rsidRPr="004459F4">
        <w:rPr>
          <w:rFonts w:ascii="Arial" w:hAnsi="Arial" w:cs="Arial"/>
          <w:sz w:val="20"/>
          <w:szCs w:val="20"/>
        </w:rPr>
        <w:t xml:space="preserve">   </w:t>
      </w:r>
      <w:r w:rsidRPr="00E447E6">
        <w:rPr>
          <w:rFonts w:ascii="Arial" w:hAnsi="Arial" w:cs="Arial"/>
          <w:sz w:val="20"/>
          <w:szCs w:val="20"/>
        </w:rPr>
        <w:t xml:space="preserve">  </w:t>
      </w: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</w:p>
    <w:p w:rsidR="00E56793" w:rsidRDefault="00E56793" w:rsidP="00805508">
      <w:pPr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805508" w:rsidRDefault="0052170F" w:rsidP="00805508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nie łączy i nie łączył</w:t>
      </w:r>
      <w:r w:rsidRPr="00B148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mnie </w:t>
      </w:r>
      <w:r w:rsidRPr="00B14847">
        <w:rPr>
          <w:rFonts w:ascii="Arial" w:hAnsi="Arial" w:cs="Arial"/>
          <w:sz w:val="20"/>
          <w:szCs w:val="20"/>
        </w:rPr>
        <w:t xml:space="preserve">z Beneficjentem i/lub pracownikiem Beneficjenta uczestniczącym w procesie rekrutacji i oceny biznesplanów związek małżeński, stosunek pokrewieństwa i powinowactwa i/lub związek z </w:t>
      </w:r>
      <w:bookmarkStart w:id="0" w:name="_GoBack"/>
      <w:bookmarkEnd w:id="0"/>
      <w:r w:rsidRPr="00B14847">
        <w:rPr>
          <w:rFonts w:ascii="Arial" w:hAnsi="Arial" w:cs="Arial"/>
          <w:sz w:val="20"/>
          <w:szCs w:val="20"/>
        </w:rPr>
        <w:t>tytułu przysposobienia, opieki lub kurateli</w:t>
      </w:r>
    </w:p>
    <w:p w:rsidR="00805508" w:rsidRPr="008A0883" w:rsidRDefault="00805508" w:rsidP="00805508">
      <w:pPr>
        <w:ind w:left="360" w:hanging="360"/>
        <w:jc w:val="center"/>
        <w:rPr>
          <w:rFonts w:ascii="Arial" w:hAnsi="Arial" w:cs="Arial"/>
          <w:sz w:val="20"/>
          <w:szCs w:val="20"/>
        </w:rPr>
      </w:pP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TAK</w:t>
      </w:r>
      <w:r w:rsidRPr="004459F4">
        <w:rPr>
          <w:rFonts w:ascii="Arial" w:hAnsi="Arial" w:cs="Arial"/>
          <w:sz w:val="20"/>
          <w:szCs w:val="20"/>
        </w:rPr>
        <w:t xml:space="preserve">   </w:t>
      </w:r>
      <w:r w:rsidRPr="00E447E6">
        <w:rPr>
          <w:rFonts w:ascii="Arial" w:hAnsi="Arial" w:cs="Arial"/>
          <w:sz w:val="20"/>
          <w:szCs w:val="20"/>
        </w:rPr>
        <w:t xml:space="preserve">  </w:t>
      </w: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</w:p>
    <w:p w:rsidR="00805508" w:rsidRDefault="00805508" w:rsidP="008A088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8A0883" w:rsidRDefault="008A0883" w:rsidP="008A088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8A0883">
        <w:rPr>
          <w:rFonts w:ascii="Arial" w:hAnsi="Arial" w:cs="Arial"/>
          <w:sz w:val="20"/>
          <w:szCs w:val="20"/>
        </w:rPr>
        <w:t>-</w:t>
      </w:r>
      <w:r w:rsidRPr="008A0883">
        <w:rPr>
          <w:rFonts w:ascii="Arial" w:hAnsi="Arial" w:cs="Arial"/>
          <w:sz w:val="20"/>
          <w:szCs w:val="20"/>
        </w:rPr>
        <w:tab/>
        <w:t xml:space="preserve">planowana działalność gospodarcza nie będzie należała do sektora wykluczonego z zasady </w:t>
      </w:r>
      <w:r w:rsidRPr="008A0883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8A0883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8A0883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8A0883">
        <w:rPr>
          <w:rFonts w:ascii="Arial" w:hAnsi="Arial" w:cs="Arial"/>
          <w:i/>
          <w:iCs/>
          <w:sz w:val="20"/>
          <w:szCs w:val="20"/>
        </w:rPr>
        <w:t>,</w:t>
      </w:r>
    </w:p>
    <w:p w:rsidR="00805508" w:rsidRPr="00F03632" w:rsidRDefault="00805508" w:rsidP="00805508">
      <w:pPr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805508" w:rsidRPr="008A0883" w:rsidRDefault="00805508" w:rsidP="00805508">
      <w:pPr>
        <w:ind w:left="360" w:hanging="360"/>
        <w:jc w:val="center"/>
        <w:rPr>
          <w:rFonts w:ascii="Arial" w:hAnsi="Arial" w:cs="Arial"/>
          <w:sz w:val="20"/>
          <w:szCs w:val="20"/>
        </w:rPr>
      </w:pP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TAK</w:t>
      </w:r>
      <w:r w:rsidRPr="004459F4">
        <w:rPr>
          <w:rFonts w:ascii="Arial" w:hAnsi="Arial" w:cs="Arial"/>
          <w:sz w:val="20"/>
          <w:szCs w:val="20"/>
        </w:rPr>
        <w:t xml:space="preserve">   </w:t>
      </w:r>
      <w:r w:rsidRPr="00E447E6">
        <w:rPr>
          <w:rFonts w:ascii="Arial" w:hAnsi="Arial" w:cs="Arial"/>
          <w:sz w:val="20"/>
          <w:szCs w:val="20"/>
        </w:rPr>
        <w:t xml:space="preserve">  </w:t>
      </w: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</w:p>
    <w:p w:rsidR="00805508" w:rsidRPr="008A0883" w:rsidRDefault="00805508" w:rsidP="00805508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52170F" w:rsidRDefault="0052170F" w:rsidP="008A088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8A0883">
        <w:rPr>
          <w:rFonts w:ascii="Arial" w:hAnsi="Arial" w:cs="Arial"/>
          <w:sz w:val="20"/>
          <w:szCs w:val="20"/>
        </w:rPr>
        <w:t xml:space="preserve">zapoznałem się z </w:t>
      </w:r>
      <w:r w:rsidR="00F036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Pr="008A0883">
        <w:rPr>
          <w:rFonts w:ascii="Arial" w:hAnsi="Arial" w:cs="Arial"/>
          <w:sz w:val="20"/>
          <w:szCs w:val="20"/>
        </w:rPr>
        <w:t xml:space="preserve">egulaminem </w:t>
      </w:r>
      <w:r>
        <w:rPr>
          <w:rFonts w:ascii="Arial" w:hAnsi="Arial" w:cs="Arial"/>
          <w:sz w:val="20"/>
          <w:szCs w:val="20"/>
        </w:rPr>
        <w:t>U</w:t>
      </w:r>
      <w:r w:rsidRPr="008A0883">
        <w:rPr>
          <w:rFonts w:ascii="Arial" w:hAnsi="Arial" w:cs="Arial"/>
          <w:sz w:val="20"/>
          <w:szCs w:val="20"/>
        </w:rPr>
        <w:t>czestnictwa w projekcie i przyjmuję go do wiadomości,</w:t>
      </w:r>
    </w:p>
    <w:p w:rsidR="00805508" w:rsidRPr="00F03632" w:rsidRDefault="00805508" w:rsidP="00805508">
      <w:pPr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805508" w:rsidRPr="00805508" w:rsidRDefault="00805508" w:rsidP="00805508">
      <w:pPr>
        <w:ind w:left="360" w:hanging="360"/>
        <w:jc w:val="center"/>
        <w:rPr>
          <w:rFonts w:ascii="Arial" w:hAnsi="Arial" w:cs="Arial"/>
          <w:sz w:val="20"/>
          <w:szCs w:val="20"/>
        </w:rPr>
      </w:pP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TAK</w:t>
      </w:r>
      <w:r w:rsidRPr="004459F4">
        <w:rPr>
          <w:rFonts w:ascii="Arial" w:hAnsi="Arial" w:cs="Arial"/>
          <w:sz w:val="20"/>
          <w:szCs w:val="20"/>
        </w:rPr>
        <w:t xml:space="preserve">   </w:t>
      </w:r>
      <w:r w:rsidRPr="00E447E6">
        <w:rPr>
          <w:rFonts w:ascii="Arial" w:hAnsi="Arial" w:cs="Arial"/>
          <w:sz w:val="20"/>
          <w:szCs w:val="20"/>
        </w:rPr>
        <w:t xml:space="preserve">  </w:t>
      </w:r>
      <w:r w:rsidRPr="00E447E6">
        <w:rPr>
          <w:rFonts w:ascii="Arial" w:hAnsi="Arial" w:cs="Arial"/>
          <w:sz w:val="44"/>
          <w:szCs w:val="44"/>
        </w:rPr>
        <w:t>□</w:t>
      </w:r>
      <w:r w:rsidRPr="00E447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</w:p>
    <w:p w:rsidR="008A0883" w:rsidRPr="008A0883" w:rsidRDefault="008A0883" w:rsidP="008A088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52170F" w:rsidRDefault="0052170F" w:rsidP="008A08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170F" w:rsidRDefault="0052170F" w:rsidP="008A08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170F" w:rsidRPr="0052170F" w:rsidRDefault="0052170F" w:rsidP="0052170F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ind w:left="859"/>
        <w:rPr>
          <w:rFonts w:ascii="Arial" w:hAnsi="Arial" w:cs="Arial"/>
        </w:rPr>
      </w:pPr>
      <w:r w:rsidRPr="0052170F">
        <w:rPr>
          <w:rFonts w:ascii="Arial" w:hAnsi="Arial" w:cs="Arial"/>
          <w:bCs/>
        </w:rPr>
        <w:t>……………………………………</w:t>
      </w:r>
      <w:r w:rsidRPr="0052170F">
        <w:rPr>
          <w:rFonts w:ascii="Arial" w:hAnsi="Arial" w:cs="Arial"/>
          <w:bCs/>
        </w:rPr>
        <w:tab/>
        <w:t>……………………………………..</w:t>
      </w:r>
    </w:p>
    <w:p w:rsidR="0052170F" w:rsidRPr="0052170F" w:rsidRDefault="0052170F" w:rsidP="0052170F">
      <w:pPr>
        <w:rPr>
          <w:rFonts w:ascii="Arial" w:hAnsi="Arial" w:cs="Arial"/>
          <w:i/>
          <w:sz w:val="20"/>
        </w:rPr>
      </w:pPr>
      <w:r w:rsidRPr="0052170F">
        <w:rPr>
          <w:rFonts w:ascii="Arial" w:hAnsi="Arial" w:cs="Arial"/>
          <w:bCs/>
          <w:i/>
        </w:rPr>
        <w:t xml:space="preserve">          </w:t>
      </w:r>
      <w:r w:rsidRPr="0052170F">
        <w:rPr>
          <w:rFonts w:ascii="Arial" w:hAnsi="Arial" w:cs="Arial"/>
          <w:bCs/>
          <w:i/>
          <w:sz w:val="20"/>
        </w:rPr>
        <w:t xml:space="preserve">                 Miejscowo</w:t>
      </w:r>
      <w:r w:rsidRPr="0052170F">
        <w:rPr>
          <w:rFonts w:ascii="Arial" w:hAnsi="Arial" w:cs="Arial"/>
          <w:i/>
          <w:sz w:val="20"/>
        </w:rPr>
        <w:t>ść</w:t>
      </w:r>
      <w:r w:rsidRPr="0052170F">
        <w:rPr>
          <w:rFonts w:ascii="Arial" w:hAnsi="Arial" w:cs="Arial"/>
          <w:bCs/>
          <w:i/>
          <w:sz w:val="20"/>
        </w:rPr>
        <w:t xml:space="preserve"> i data</w:t>
      </w:r>
      <w:r>
        <w:rPr>
          <w:rFonts w:ascii="Arial" w:hAnsi="Arial" w:cs="Arial"/>
          <w:bCs/>
          <w:i/>
          <w:sz w:val="20"/>
        </w:rPr>
        <w:tab/>
      </w:r>
      <w:r>
        <w:rPr>
          <w:rFonts w:ascii="Arial" w:hAnsi="Arial" w:cs="Arial"/>
          <w:bCs/>
          <w:i/>
          <w:sz w:val="20"/>
        </w:rPr>
        <w:tab/>
      </w:r>
      <w:r>
        <w:rPr>
          <w:rFonts w:ascii="Arial" w:hAnsi="Arial" w:cs="Arial"/>
          <w:bCs/>
          <w:i/>
          <w:sz w:val="20"/>
        </w:rPr>
        <w:tab/>
      </w:r>
      <w:r>
        <w:rPr>
          <w:rFonts w:ascii="Arial" w:hAnsi="Arial" w:cs="Arial"/>
          <w:bCs/>
          <w:i/>
          <w:sz w:val="20"/>
        </w:rPr>
        <w:tab/>
      </w:r>
      <w:r>
        <w:rPr>
          <w:rFonts w:ascii="Arial" w:hAnsi="Arial" w:cs="Arial"/>
          <w:bCs/>
          <w:i/>
          <w:sz w:val="20"/>
        </w:rPr>
        <w:tab/>
        <w:t>Czytelny podpis kandydata</w:t>
      </w:r>
    </w:p>
    <w:p w:rsidR="008A0883" w:rsidRDefault="008A0883" w:rsidP="0052170F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805508" w:rsidRDefault="00805508" w:rsidP="0052170F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805508" w:rsidRDefault="00805508" w:rsidP="0052170F">
      <w:pPr>
        <w:rPr>
          <w:rFonts w:ascii="Arial" w:hAnsi="Arial" w:cs="Arial"/>
          <w:sz w:val="22"/>
          <w:szCs w:val="22"/>
        </w:rPr>
      </w:pPr>
    </w:p>
    <w:p w:rsidR="00805508" w:rsidRDefault="00805508" w:rsidP="00805508">
      <w:pPr>
        <w:jc w:val="both"/>
        <w:rPr>
          <w:rFonts w:ascii="Arial" w:hAnsi="Arial" w:cs="Arial"/>
          <w:sz w:val="22"/>
          <w:szCs w:val="22"/>
        </w:rPr>
      </w:pPr>
    </w:p>
    <w:p w:rsidR="00805508" w:rsidRPr="00805508" w:rsidRDefault="00805508" w:rsidP="00805508">
      <w:pPr>
        <w:jc w:val="both"/>
        <w:rPr>
          <w:rFonts w:ascii="Arial" w:hAnsi="Arial" w:cs="Arial"/>
          <w:b/>
          <w:sz w:val="22"/>
          <w:szCs w:val="22"/>
        </w:rPr>
      </w:pPr>
      <w:r w:rsidRPr="00805508">
        <w:rPr>
          <w:rFonts w:ascii="Arial" w:hAnsi="Arial" w:cs="Arial"/>
          <w:b/>
          <w:sz w:val="22"/>
          <w:szCs w:val="22"/>
        </w:rPr>
        <w:t>Ja niżej podpisany/a wyrażam zgodę na gromadzenie i przetwarzanie moich danych osobowych zawartych w przedstawionych przeze mnie dokumentach dla potrzeb niezbędnych do realizacji procedury rekrutacji – zgodnie z Ustawą z dnia 29.08.1997 r. o Ochronie Danych Osobowych (Dz. U. Nr 133 poz.883)</w:t>
      </w:r>
    </w:p>
    <w:p w:rsidR="00805508" w:rsidRDefault="00805508" w:rsidP="00805508">
      <w:pPr>
        <w:jc w:val="both"/>
        <w:rPr>
          <w:rFonts w:ascii="Arial" w:hAnsi="Arial" w:cs="Arial"/>
          <w:sz w:val="22"/>
          <w:szCs w:val="22"/>
        </w:rPr>
      </w:pPr>
    </w:p>
    <w:p w:rsidR="00805508" w:rsidRDefault="00805508" w:rsidP="00805508">
      <w:pPr>
        <w:jc w:val="both"/>
        <w:rPr>
          <w:rFonts w:ascii="Arial" w:hAnsi="Arial" w:cs="Arial"/>
          <w:sz w:val="22"/>
          <w:szCs w:val="22"/>
        </w:rPr>
      </w:pPr>
    </w:p>
    <w:p w:rsidR="00805508" w:rsidRDefault="00805508" w:rsidP="00805508">
      <w:pPr>
        <w:jc w:val="both"/>
        <w:rPr>
          <w:rFonts w:ascii="Arial" w:hAnsi="Arial" w:cs="Arial"/>
          <w:sz w:val="22"/>
          <w:szCs w:val="22"/>
        </w:rPr>
      </w:pPr>
    </w:p>
    <w:p w:rsidR="00805508" w:rsidRDefault="00805508" w:rsidP="00805508">
      <w:pPr>
        <w:jc w:val="both"/>
        <w:rPr>
          <w:rFonts w:ascii="Arial" w:hAnsi="Arial" w:cs="Arial"/>
          <w:sz w:val="22"/>
          <w:szCs w:val="22"/>
        </w:rPr>
      </w:pPr>
    </w:p>
    <w:p w:rsidR="00805508" w:rsidRDefault="00805508" w:rsidP="00805508">
      <w:pPr>
        <w:jc w:val="both"/>
        <w:rPr>
          <w:rFonts w:ascii="Arial" w:hAnsi="Arial" w:cs="Arial"/>
          <w:sz w:val="22"/>
          <w:szCs w:val="22"/>
        </w:rPr>
      </w:pPr>
    </w:p>
    <w:p w:rsidR="00805508" w:rsidRPr="0052170F" w:rsidRDefault="00805508" w:rsidP="00805508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ind w:left="859"/>
        <w:rPr>
          <w:rFonts w:ascii="Arial" w:hAnsi="Arial" w:cs="Arial"/>
        </w:rPr>
      </w:pPr>
      <w:r w:rsidRPr="0052170F">
        <w:rPr>
          <w:rFonts w:ascii="Arial" w:hAnsi="Arial" w:cs="Arial"/>
          <w:bCs/>
        </w:rPr>
        <w:t>……………………………………</w:t>
      </w:r>
      <w:r w:rsidRPr="0052170F">
        <w:rPr>
          <w:rFonts w:ascii="Arial" w:hAnsi="Arial" w:cs="Arial"/>
          <w:bCs/>
        </w:rPr>
        <w:tab/>
        <w:t>……………………………………..</w:t>
      </w:r>
    </w:p>
    <w:p w:rsidR="00805508" w:rsidRPr="0052170F" w:rsidRDefault="00805508" w:rsidP="00805508">
      <w:pPr>
        <w:rPr>
          <w:rFonts w:ascii="Arial" w:hAnsi="Arial" w:cs="Arial"/>
          <w:i/>
          <w:sz w:val="20"/>
        </w:rPr>
      </w:pPr>
      <w:r w:rsidRPr="0052170F">
        <w:rPr>
          <w:rFonts w:ascii="Arial" w:hAnsi="Arial" w:cs="Arial"/>
          <w:bCs/>
          <w:i/>
        </w:rPr>
        <w:t xml:space="preserve">          </w:t>
      </w:r>
      <w:r w:rsidRPr="0052170F">
        <w:rPr>
          <w:rFonts w:ascii="Arial" w:hAnsi="Arial" w:cs="Arial"/>
          <w:bCs/>
          <w:i/>
          <w:sz w:val="20"/>
        </w:rPr>
        <w:t xml:space="preserve">                 Miejscowo</w:t>
      </w:r>
      <w:r w:rsidRPr="0052170F">
        <w:rPr>
          <w:rFonts w:ascii="Arial" w:hAnsi="Arial" w:cs="Arial"/>
          <w:i/>
          <w:sz w:val="20"/>
        </w:rPr>
        <w:t>ść</w:t>
      </w:r>
      <w:r w:rsidRPr="0052170F">
        <w:rPr>
          <w:rFonts w:ascii="Arial" w:hAnsi="Arial" w:cs="Arial"/>
          <w:bCs/>
          <w:i/>
          <w:sz w:val="20"/>
        </w:rPr>
        <w:t xml:space="preserve"> i data</w:t>
      </w:r>
      <w:r>
        <w:rPr>
          <w:rFonts w:ascii="Arial" w:hAnsi="Arial" w:cs="Arial"/>
          <w:bCs/>
          <w:i/>
          <w:sz w:val="20"/>
        </w:rPr>
        <w:tab/>
      </w:r>
      <w:r>
        <w:rPr>
          <w:rFonts w:ascii="Arial" w:hAnsi="Arial" w:cs="Arial"/>
          <w:bCs/>
          <w:i/>
          <w:sz w:val="20"/>
        </w:rPr>
        <w:tab/>
      </w:r>
      <w:r>
        <w:rPr>
          <w:rFonts w:ascii="Arial" w:hAnsi="Arial" w:cs="Arial"/>
          <w:bCs/>
          <w:i/>
          <w:sz w:val="20"/>
        </w:rPr>
        <w:tab/>
      </w:r>
      <w:r>
        <w:rPr>
          <w:rFonts w:ascii="Arial" w:hAnsi="Arial" w:cs="Arial"/>
          <w:bCs/>
          <w:i/>
          <w:sz w:val="20"/>
        </w:rPr>
        <w:tab/>
      </w:r>
      <w:r>
        <w:rPr>
          <w:rFonts w:ascii="Arial" w:hAnsi="Arial" w:cs="Arial"/>
          <w:bCs/>
          <w:i/>
          <w:sz w:val="20"/>
        </w:rPr>
        <w:tab/>
        <w:t>Czytelny podpis kandydata</w:t>
      </w:r>
    </w:p>
    <w:p w:rsidR="00805508" w:rsidRPr="00805508" w:rsidRDefault="00805508" w:rsidP="0080550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805508" w:rsidRPr="00805508" w:rsidSect="0052170F">
      <w:headerReference w:type="default" r:id="rId8"/>
      <w:footerReference w:type="default" r:id="rId9"/>
      <w:headerReference w:type="first" r:id="rId10"/>
      <w:type w:val="continuous"/>
      <w:pgSz w:w="11906" w:h="16838" w:code="9"/>
      <w:pgMar w:top="720" w:right="720" w:bottom="28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CA" w:rsidRDefault="003E44CA">
      <w:r>
        <w:separator/>
      </w:r>
    </w:p>
  </w:endnote>
  <w:endnote w:type="continuationSeparator" w:id="0">
    <w:p w:rsidR="003E44CA" w:rsidRDefault="003E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46306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52170F" w:rsidRPr="0052170F" w:rsidRDefault="00D036B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2170F">
          <w:rPr>
            <w:rFonts w:ascii="Arial" w:hAnsi="Arial" w:cs="Arial"/>
            <w:sz w:val="18"/>
            <w:szCs w:val="18"/>
          </w:rPr>
          <w:fldChar w:fldCharType="begin"/>
        </w:r>
        <w:r w:rsidR="0052170F" w:rsidRPr="0052170F">
          <w:rPr>
            <w:rFonts w:ascii="Arial" w:hAnsi="Arial" w:cs="Arial"/>
            <w:sz w:val="18"/>
            <w:szCs w:val="18"/>
          </w:rPr>
          <w:instrText>PAGE   \* MERGEFORMAT</w:instrText>
        </w:r>
        <w:r w:rsidRPr="0052170F">
          <w:rPr>
            <w:rFonts w:ascii="Arial" w:hAnsi="Arial" w:cs="Arial"/>
            <w:sz w:val="18"/>
            <w:szCs w:val="18"/>
          </w:rPr>
          <w:fldChar w:fldCharType="separate"/>
        </w:r>
        <w:r w:rsidR="00F93E1B">
          <w:rPr>
            <w:rFonts w:ascii="Arial" w:hAnsi="Arial" w:cs="Arial"/>
            <w:noProof/>
            <w:sz w:val="18"/>
            <w:szCs w:val="18"/>
          </w:rPr>
          <w:t>1</w:t>
        </w:r>
        <w:r w:rsidRPr="0052170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2170F" w:rsidRDefault="005217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CA" w:rsidRDefault="003E44CA">
      <w:r>
        <w:separator/>
      </w:r>
    </w:p>
  </w:footnote>
  <w:footnote w:type="continuationSeparator" w:id="0">
    <w:p w:rsidR="003E44CA" w:rsidRDefault="003E44CA">
      <w:r>
        <w:continuationSeparator/>
      </w:r>
    </w:p>
  </w:footnote>
  <w:footnote w:id="1">
    <w:p w:rsidR="00D5587B" w:rsidRDefault="00D55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459F4">
        <w:rPr>
          <w:rFonts w:ascii="Arial" w:hAnsi="Arial" w:cs="Arial"/>
          <w:i/>
          <w:iCs/>
          <w:sz w:val="16"/>
          <w:szCs w:val="16"/>
        </w:rPr>
        <w:t xml:space="preserve">Zgodnie </w:t>
      </w:r>
      <w:r w:rsidR="004459F4" w:rsidRPr="004459F4">
        <w:rPr>
          <w:rFonts w:ascii="Arial" w:hAnsi="Arial" w:cs="Arial"/>
          <w:i/>
          <w:iCs/>
          <w:sz w:val="16"/>
          <w:szCs w:val="16"/>
        </w:rPr>
        <w:t>z K</w:t>
      </w:r>
      <w:r w:rsidR="004459F4">
        <w:rPr>
          <w:rFonts w:ascii="Arial" w:hAnsi="Arial" w:cs="Arial"/>
          <w:i/>
          <w:iCs/>
          <w:sz w:val="16"/>
          <w:szCs w:val="16"/>
        </w:rPr>
        <w:t xml:space="preserve">odeksem </w:t>
      </w:r>
      <w:r w:rsidR="004459F4" w:rsidRPr="004459F4">
        <w:rPr>
          <w:rFonts w:ascii="Arial" w:hAnsi="Arial" w:cs="Arial"/>
          <w:i/>
          <w:iCs/>
          <w:sz w:val="16"/>
          <w:szCs w:val="16"/>
        </w:rPr>
        <w:t>C</w:t>
      </w:r>
      <w:r w:rsidR="004459F4">
        <w:rPr>
          <w:rFonts w:ascii="Arial" w:hAnsi="Arial" w:cs="Arial"/>
          <w:i/>
          <w:iCs/>
          <w:sz w:val="16"/>
          <w:szCs w:val="16"/>
        </w:rPr>
        <w:t>ywilnym</w:t>
      </w:r>
      <w:r w:rsidR="004459F4" w:rsidRPr="004459F4">
        <w:rPr>
          <w:rFonts w:ascii="Arial" w:hAnsi="Arial" w:cs="Arial"/>
          <w:i/>
          <w:iCs/>
          <w:sz w:val="16"/>
          <w:szCs w:val="16"/>
        </w:rPr>
        <w:t xml:space="preserve"> </w:t>
      </w:r>
      <w:r w:rsidR="004459F4">
        <w:rPr>
          <w:rFonts w:ascii="Arial" w:hAnsi="Arial" w:cs="Arial"/>
          <w:i/>
          <w:iCs/>
          <w:sz w:val="16"/>
          <w:szCs w:val="16"/>
        </w:rPr>
        <w:t xml:space="preserve">miejscem </w:t>
      </w:r>
      <w:r w:rsidR="004459F4" w:rsidRPr="004459F4">
        <w:rPr>
          <w:rFonts w:ascii="Arial" w:hAnsi="Arial" w:cs="Arial"/>
          <w:i/>
          <w:iCs/>
          <w:sz w:val="16"/>
          <w:szCs w:val="16"/>
        </w:rPr>
        <w:t>stałego zamieszkania osoby fizycznej jest miejscowość, w której osoba ta przebywa z zamiarem stałego pobytu (art. 25 KC)</w:t>
      </w:r>
    </w:p>
  </w:footnote>
  <w:footnote w:id="2">
    <w:p w:rsidR="008A0883" w:rsidRPr="0052170F" w:rsidRDefault="008A0883" w:rsidP="008A088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2170F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52170F">
        <w:rPr>
          <w:rFonts w:ascii="Arial" w:hAnsi="Arial" w:cs="Arial"/>
          <w:sz w:val="18"/>
          <w:szCs w:val="18"/>
        </w:rPr>
        <w:t xml:space="preserve"> Ze wsparcia wyłączone są osoby które posiadały wpis do rejestru Ewidencji Działalności Gospodarczej, były zarejestrowane w Krajowym Rejestrze Sądowym, Centralnej Ewidencji i Informacji o Działalności Gospodarczej lub prowadziły działalność na podstawie odrębnych przepisów (w tym m. in. działalność adwokacką, komorniczą lub oświatową), w okresie 12 </w:t>
      </w:r>
      <w:proofErr w:type="spellStart"/>
      <w:r w:rsidRPr="0052170F">
        <w:rPr>
          <w:rFonts w:ascii="Arial" w:hAnsi="Arial" w:cs="Arial"/>
          <w:sz w:val="18"/>
          <w:szCs w:val="18"/>
        </w:rPr>
        <w:t>m-cy</w:t>
      </w:r>
      <w:proofErr w:type="spellEnd"/>
      <w:r w:rsidRPr="0052170F">
        <w:rPr>
          <w:rFonts w:ascii="Arial" w:hAnsi="Arial" w:cs="Arial"/>
          <w:sz w:val="18"/>
          <w:szCs w:val="18"/>
        </w:rPr>
        <w:t xml:space="preserve"> poprzedzających dzień przystąpienia do projektu,  (niezależnie od zaistnienia dodatkowych warunków pozwalających stwierdzić faktyczne uruchomienie działalności gospodarczej)</w:t>
      </w:r>
    </w:p>
  </w:footnote>
  <w:footnote w:id="3">
    <w:p w:rsidR="008A0883" w:rsidRPr="008A0883" w:rsidRDefault="008A0883" w:rsidP="008A08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2170F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52170F">
        <w:rPr>
          <w:rFonts w:ascii="Arial" w:hAnsi="Arial" w:cs="Arial"/>
          <w:b/>
          <w:sz w:val="18"/>
          <w:szCs w:val="18"/>
        </w:rPr>
        <w:t> </w:t>
      </w:r>
      <w:r w:rsidRPr="0052170F">
        <w:rPr>
          <w:rFonts w:ascii="Arial" w:hAnsi="Arial" w:cs="Arial"/>
          <w:sz w:val="18"/>
          <w:szCs w:val="18"/>
        </w:rPr>
        <w:t>Sektor rybołówstwa i akwakultury (produkcja, przetwarzanie, wprowadzanie do obrotu), działalność w zakresie produkcji podstawowej produktów wymienionych w Załączniku I do Traktatu Ustanawiającego Wspólnotę Europejską, sektor węglowy, działalność związana z eksportem, działalność uwarunkowana pierwszeństwem użycia towarów produkcji krajowej na niekorzyść towarów przywożonych, działalność w sektorze drogowego transportu towarów.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115" w:type="dxa"/>
      <w:jc w:val="center"/>
      <w:tblInd w:w="-756" w:type="dxa"/>
      <w:tblLook w:val="01E0"/>
    </w:tblPr>
    <w:tblGrid>
      <w:gridCol w:w="3731"/>
      <w:gridCol w:w="3384"/>
    </w:tblGrid>
    <w:tr w:rsidR="00F4432E" w:rsidTr="00D0526D">
      <w:trPr>
        <w:trHeight w:val="1560"/>
        <w:jc w:val="center"/>
      </w:trPr>
      <w:tc>
        <w:tcPr>
          <w:tcW w:w="3708" w:type="dxa"/>
          <w:vAlign w:val="center"/>
        </w:tcPr>
        <w:p w:rsidR="00F4432E" w:rsidRDefault="00F4432E" w:rsidP="00D0526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212975" cy="106045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7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7" w:type="dxa"/>
          <w:vAlign w:val="center"/>
        </w:tcPr>
        <w:p w:rsidR="00F4432E" w:rsidRDefault="00F4432E" w:rsidP="00D0526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637030" cy="594360"/>
                <wp:effectExtent l="19050" t="0" r="1270" b="0"/>
                <wp:docPr id="4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432E" w:rsidRPr="007A2B8F" w:rsidRDefault="00F4432E" w:rsidP="00B90548">
    <w:pPr>
      <w:pStyle w:val="Nagwek"/>
      <w:jc w:val="center"/>
      <w:rPr>
        <w:rFonts w:ascii="Arial" w:hAnsi="Arial" w:cs="Arial"/>
        <w:sz w:val="18"/>
        <w:szCs w:val="18"/>
      </w:rPr>
    </w:pPr>
    <w:r w:rsidRPr="007A2B8F">
      <w:rPr>
        <w:rFonts w:ascii="Arial" w:hAnsi="Arial" w:cs="Arial"/>
        <w:sz w:val="18"/>
        <w:szCs w:val="18"/>
      </w:rPr>
      <w:t>Projekt współfinansowany ze środków Unii Europejskiej w ramach Europejskiego Funduszu Społecznego</w:t>
    </w:r>
  </w:p>
  <w:p w:rsidR="00F4432E" w:rsidRPr="004459F4" w:rsidRDefault="00F4432E" w:rsidP="00183256">
    <w:pPr>
      <w:pStyle w:val="Nagwek"/>
      <w:rPr>
        <w:sz w:val="18"/>
        <w:szCs w:val="18"/>
      </w:rPr>
    </w:pPr>
    <w:r w:rsidRPr="004459F4">
      <w:rPr>
        <w:sz w:val="18"/>
        <w:szCs w:val="18"/>
      </w:rPr>
      <w:tab/>
    </w:r>
  </w:p>
  <w:p w:rsidR="004459F4" w:rsidRPr="004459F4" w:rsidRDefault="004459F4" w:rsidP="00183256">
    <w:pPr>
      <w:pStyle w:val="Nagwek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115" w:type="dxa"/>
      <w:jc w:val="center"/>
      <w:tblInd w:w="-756" w:type="dxa"/>
      <w:tblLook w:val="01E0"/>
    </w:tblPr>
    <w:tblGrid>
      <w:gridCol w:w="3731"/>
      <w:gridCol w:w="3384"/>
    </w:tblGrid>
    <w:tr w:rsidR="00F4432E" w:rsidTr="00D0526D">
      <w:trPr>
        <w:trHeight w:val="1560"/>
        <w:jc w:val="center"/>
      </w:trPr>
      <w:tc>
        <w:tcPr>
          <w:tcW w:w="3708" w:type="dxa"/>
          <w:vAlign w:val="center"/>
        </w:tcPr>
        <w:p w:rsidR="00F4432E" w:rsidRDefault="00F4432E" w:rsidP="00D0526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212975" cy="106045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7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7" w:type="dxa"/>
          <w:vAlign w:val="center"/>
        </w:tcPr>
        <w:p w:rsidR="00F4432E" w:rsidRDefault="00F4432E" w:rsidP="00D0526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637030" cy="594360"/>
                <wp:effectExtent l="19050" t="0" r="1270" b="0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432E" w:rsidRPr="00455ADF" w:rsidRDefault="00F4432E" w:rsidP="00455ADF">
    <w:pPr>
      <w:pStyle w:val="Nagwek"/>
      <w:jc w:val="center"/>
      <w:rPr>
        <w:sz w:val="20"/>
        <w:szCs w:val="20"/>
      </w:rPr>
    </w:pPr>
    <w:r w:rsidRPr="00455ADF">
      <w:rPr>
        <w:sz w:val="20"/>
        <w:szCs w:val="20"/>
      </w:rPr>
      <w:t>Projekt współfinansowany ze środków Unii Europejskiej w ramach Europejskiego Funduszu Społecznego</w:t>
    </w:r>
  </w:p>
  <w:p w:rsidR="00F4432E" w:rsidRPr="00455ADF" w:rsidRDefault="00F4432E" w:rsidP="00455ADF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5A0"/>
    <w:multiLevelType w:val="hybridMultilevel"/>
    <w:tmpl w:val="4D006CAA"/>
    <w:lvl w:ilvl="0" w:tplc="3F02B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34FAB5C8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51221328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708A"/>
    <w:multiLevelType w:val="hybridMultilevel"/>
    <w:tmpl w:val="55704382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32D9B"/>
    <w:multiLevelType w:val="hybridMultilevel"/>
    <w:tmpl w:val="8D50B8CA"/>
    <w:lvl w:ilvl="0" w:tplc="4EA451C4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5051E1"/>
    <w:multiLevelType w:val="hybridMultilevel"/>
    <w:tmpl w:val="7E82A474"/>
    <w:lvl w:ilvl="0" w:tplc="CE44B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81BA7"/>
    <w:multiLevelType w:val="hybridMultilevel"/>
    <w:tmpl w:val="0C2EB22E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1FA35F1"/>
    <w:multiLevelType w:val="hybridMultilevel"/>
    <w:tmpl w:val="885A68C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C5A9D"/>
    <w:multiLevelType w:val="hybridMultilevel"/>
    <w:tmpl w:val="DDA0C1FE"/>
    <w:lvl w:ilvl="0" w:tplc="DF042216">
      <w:start w:val="1"/>
      <w:numFmt w:val="bullet"/>
      <w:lvlText w:val=""/>
      <w:lvlJc w:val="left"/>
      <w:pPr>
        <w:tabs>
          <w:tab w:val="num" w:pos="567"/>
        </w:tabs>
        <w:ind w:left="567" w:hanging="454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F63F94"/>
    <w:multiLevelType w:val="hybridMultilevel"/>
    <w:tmpl w:val="9D4E2DC8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56C44"/>
    <w:multiLevelType w:val="hybridMultilevel"/>
    <w:tmpl w:val="56183C94"/>
    <w:lvl w:ilvl="0" w:tplc="302C84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A50A4"/>
    <w:multiLevelType w:val="hybridMultilevel"/>
    <w:tmpl w:val="FF84FD0E"/>
    <w:lvl w:ilvl="0" w:tplc="38684B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30253C"/>
    <w:multiLevelType w:val="hybridMultilevel"/>
    <w:tmpl w:val="64D6E826"/>
    <w:lvl w:ilvl="0" w:tplc="0040F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164272"/>
    <w:multiLevelType w:val="hybridMultilevel"/>
    <w:tmpl w:val="0DD4FB62"/>
    <w:lvl w:ilvl="0" w:tplc="240685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EA451C4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8B57EC"/>
    <w:multiLevelType w:val="hybridMultilevel"/>
    <w:tmpl w:val="F632867E"/>
    <w:lvl w:ilvl="0" w:tplc="2FE26C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D10A1"/>
    <w:multiLevelType w:val="hybridMultilevel"/>
    <w:tmpl w:val="394C8D1A"/>
    <w:lvl w:ilvl="0" w:tplc="3ECA42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40290"/>
    <w:multiLevelType w:val="hybridMultilevel"/>
    <w:tmpl w:val="E0B0773E"/>
    <w:lvl w:ilvl="0" w:tplc="4EA451C4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491258C"/>
    <w:multiLevelType w:val="hybridMultilevel"/>
    <w:tmpl w:val="5D04F7C8"/>
    <w:lvl w:ilvl="0" w:tplc="7E66903C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3"/>
  </w:num>
  <w:num w:numId="5">
    <w:abstractNumId w:val="16"/>
  </w:num>
  <w:num w:numId="6">
    <w:abstractNumId w:val="13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6"/>
  </w:num>
  <w:num w:numId="14">
    <w:abstractNumId w:val="5"/>
  </w:num>
  <w:num w:numId="15">
    <w:abstractNumId w:val="2"/>
  </w:num>
  <w:num w:numId="16">
    <w:abstractNumId w:val="7"/>
  </w:num>
  <w:num w:numId="17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15C2"/>
    <w:rsid w:val="00012B50"/>
    <w:rsid w:val="00012DD1"/>
    <w:rsid w:val="0001407B"/>
    <w:rsid w:val="0001634C"/>
    <w:rsid w:val="00023382"/>
    <w:rsid w:val="00026759"/>
    <w:rsid w:val="00031058"/>
    <w:rsid w:val="000344CB"/>
    <w:rsid w:val="000355A6"/>
    <w:rsid w:val="00041813"/>
    <w:rsid w:val="00042D31"/>
    <w:rsid w:val="00043714"/>
    <w:rsid w:val="00047D66"/>
    <w:rsid w:val="000504D7"/>
    <w:rsid w:val="000519C7"/>
    <w:rsid w:val="000539DF"/>
    <w:rsid w:val="00055089"/>
    <w:rsid w:val="00072AE0"/>
    <w:rsid w:val="00073D14"/>
    <w:rsid w:val="0007542F"/>
    <w:rsid w:val="000759EA"/>
    <w:rsid w:val="000760CA"/>
    <w:rsid w:val="000821D6"/>
    <w:rsid w:val="00083ACF"/>
    <w:rsid w:val="00084E56"/>
    <w:rsid w:val="00086CB3"/>
    <w:rsid w:val="000878C2"/>
    <w:rsid w:val="0009017F"/>
    <w:rsid w:val="000942AF"/>
    <w:rsid w:val="00096B5E"/>
    <w:rsid w:val="000972E4"/>
    <w:rsid w:val="000B1ECE"/>
    <w:rsid w:val="000C491D"/>
    <w:rsid w:val="000C50CF"/>
    <w:rsid w:val="000D092B"/>
    <w:rsid w:val="000D1F59"/>
    <w:rsid w:val="000D2AF1"/>
    <w:rsid w:val="000D7DC1"/>
    <w:rsid w:val="000E0792"/>
    <w:rsid w:val="000E4B09"/>
    <w:rsid w:val="000E583F"/>
    <w:rsid w:val="000F0FEA"/>
    <w:rsid w:val="001122BC"/>
    <w:rsid w:val="00112F59"/>
    <w:rsid w:val="00116654"/>
    <w:rsid w:val="001166D1"/>
    <w:rsid w:val="00117785"/>
    <w:rsid w:val="00120D95"/>
    <w:rsid w:val="00125E00"/>
    <w:rsid w:val="00125FC4"/>
    <w:rsid w:val="001310D0"/>
    <w:rsid w:val="00132FE0"/>
    <w:rsid w:val="0013320F"/>
    <w:rsid w:val="00133CA7"/>
    <w:rsid w:val="001355C8"/>
    <w:rsid w:val="00136121"/>
    <w:rsid w:val="00143FFD"/>
    <w:rsid w:val="0014532D"/>
    <w:rsid w:val="0015402F"/>
    <w:rsid w:val="0015459B"/>
    <w:rsid w:val="001569DA"/>
    <w:rsid w:val="00164C7A"/>
    <w:rsid w:val="001659D6"/>
    <w:rsid w:val="00172A06"/>
    <w:rsid w:val="00173F3C"/>
    <w:rsid w:val="00182446"/>
    <w:rsid w:val="00183256"/>
    <w:rsid w:val="0018370C"/>
    <w:rsid w:val="00184526"/>
    <w:rsid w:val="00187472"/>
    <w:rsid w:val="001879BF"/>
    <w:rsid w:val="00191748"/>
    <w:rsid w:val="00194688"/>
    <w:rsid w:val="001958FF"/>
    <w:rsid w:val="001976A3"/>
    <w:rsid w:val="001A115A"/>
    <w:rsid w:val="001A4203"/>
    <w:rsid w:val="001B0647"/>
    <w:rsid w:val="001B6E48"/>
    <w:rsid w:val="001C0C89"/>
    <w:rsid w:val="001C262C"/>
    <w:rsid w:val="001C3383"/>
    <w:rsid w:val="001C4D65"/>
    <w:rsid w:val="001C5F72"/>
    <w:rsid w:val="001D20F9"/>
    <w:rsid w:val="001D4A4B"/>
    <w:rsid w:val="001E65BA"/>
    <w:rsid w:val="001E7BC3"/>
    <w:rsid w:val="001F266F"/>
    <w:rsid w:val="001F6AC9"/>
    <w:rsid w:val="0020111A"/>
    <w:rsid w:val="00202A8C"/>
    <w:rsid w:val="00202A96"/>
    <w:rsid w:val="0020529E"/>
    <w:rsid w:val="00205634"/>
    <w:rsid w:val="0021039F"/>
    <w:rsid w:val="00221432"/>
    <w:rsid w:val="00223296"/>
    <w:rsid w:val="0022406A"/>
    <w:rsid w:val="00227F27"/>
    <w:rsid w:val="00233F41"/>
    <w:rsid w:val="002345A0"/>
    <w:rsid w:val="00234B96"/>
    <w:rsid w:val="0023659A"/>
    <w:rsid w:val="0024413B"/>
    <w:rsid w:val="00247FE1"/>
    <w:rsid w:val="00254C80"/>
    <w:rsid w:val="00263B17"/>
    <w:rsid w:val="002669D1"/>
    <w:rsid w:val="00266EE9"/>
    <w:rsid w:val="00272AF3"/>
    <w:rsid w:val="002769E6"/>
    <w:rsid w:val="00276C0B"/>
    <w:rsid w:val="00277C7C"/>
    <w:rsid w:val="0028058B"/>
    <w:rsid w:val="00281CEB"/>
    <w:rsid w:val="00283E10"/>
    <w:rsid w:val="00284C35"/>
    <w:rsid w:val="0028502E"/>
    <w:rsid w:val="002864DA"/>
    <w:rsid w:val="00292D78"/>
    <w:rsid w:val="002958D3"/>
    <w:rsid w:val="00296173"/>
    <w:rsid w:val="00297C90"/>
    <w:rsid w:val="00297CE4"/>
    <w:rsid w:val="002A022D"/>
    <w:rsid w:val="002A0AC5"/>
    <w:rsid w:val="002A5201"/>
    <w:rsid w:val="002B21C4"/>
    <w:rsid w:val="002B33A5"/>
    <w:rsid w:val="002C362A"/>
    <w:rsid w:val="002C5D4B"/>
    <w:rsid w:val="002D3D25"/>
    <w:rsid w:val="002D5BBE"/>
    <w:rsid w:val="002D75FE"/>
    <w:rsid w:val="002E2305"/>
    <w:rsid w:val="002F449D"/>
    <w:rsid w:val="002F6605"/>
    <w:rsid w:val="002F690D"/>
    <w:rsid w:val="003000E1"/>
    <w:rsid w:val="00304EA3"/>
    <w:rsid w:val="00307FE5"/>
    <w:rsid w:val="003115ED"/>
    <w:rsid w:val="0031166B"/>
    <w:rsid w:val="003134F9"/>
    <w:rsid w:val="00314A65"/>
    <w:rsid w:val="00317538"/>
    <w:rsid w:val="003217DD"/>
    <w:rsid w:val="003249A0"/>
    <w:rsid w:val="00326432"/>
    <w:rsid w:val="003313BD"/>
    <w:rsid w:val="00331FE4"/>
    <w:rsid w:val="00341DE6"/>
    <w:rsid w:val="00342832"/>
    <w:rsid w:val="00342A40"/>
    <w:rsid w:val="0034311D"/>
    <w:rsid w:val="00347292"/>
    <w:rsid w:val="0034741B"/>
    <w:rsid w:val="00357CF2"/>
    <w:rsid w:val="00360725"/>
    <w:rsid w:val="0036521F"/>
    <w:rsid w:val="00366505"/>
    <w:rsid w:val="00371722"/>
    <w:rsid w:val="00376FA5"/>
    <w:rsid w:val="00382F14"/>
    <w:rsid w:val="00386ED4"/>
    <w:rsid w:val="00393807"/>
    <w:rsid w:val="00394054"/>
    <w:rsid w:val="00395BF7"/>
    <w:rsid w:val="003B3185"/>
    <w:rsid w:val="003B3E24"/>
    <w:rsid w:val="003B4FBC"/>
    <w:rsid w:val="003C170F"/>
    <w:rsid w:val="003C2A8C"/>
    <w:rsid w:val="003C59A4"/>
    <w:rsid w:val="003C5CB7"/>
    <w:rsid w:val="003C62DF"/>
    <w:rsid w:val="003D031D"/>
    <w:rsid w:val="003D3536"/>
    <w:rsid w:val="003E25F0"/>
    <w:rsid w:val="003E32E4"/>
    <w:rsid w:val="003E44CA"/>
    <w:rsid w:val="003E4B00"/>
    <w:rsid w:val="003E53E8"/>
    <w:rsid w:val="003F407B"/>
    <w:rsid w:val="003F459A"/>
    <w:rsid w:val="003F46B6"/>
    <w:rsid w:val="003F77AF"/>
    <w:rsid w:val="00402939"/>
    <w:rsid w:val="00404FE1"/>
    <w:rsid w:val="004061D6"/>
    <w:rsid w:val="00407AEC"/>
    <w:rsid w:val="00407EAF"/>
    <w:rsid w:val="004105CB"/>
    <w:rsid w:val="00412657"/>
    <w:rsid w:val="00415C30"/>
    <w:rsid w:val="00417CC7"/>
    <w:rsid w:val="0042311F"/>
    <w:rsid w:val="00435400"/>
    <w:rsid w:val="004459F4"/>
    <w:rsid w:val="00445E87"/>
    <w:rsid w:val="00446B77"/>
    <w:rsid w:val="0044759B"/>
    <w:rsid w:val="00452D38"/>
    <w:rsid w:val="00454CF3"/>
    <w:rsid w:val="0045565F"/>
    <w:rsid w:val="00455ADF"/>
    <w:rsid w:val="00455BE1"/>
    <w:rsid w:val="00466776"/>
    <w:rsid w:val="00472CD7"/>
    <w:rsid w:val="00476B68"/>
    <w:rsid w:val="004776B8"/>
    <w:rsid w:val="00481E07"/>
    <w:rsid w:val="00481E2F"/>
    <w:rsid w:val="00483A03"/>
    <w:rsid w:val="0048656D"/>
    <w:rsid w:val="00490F41"/>
    <w:rsid w:val="0049626E"/>
    <w:rsid w:val="004B06DB"/>
    <w:rsid w:val="004B2729"/>
    <w:rsid w:val="004B3F1A"/>
    <w:rsid w:val="004B5614"/>
    <w:rsid w:val="004B618F"/>
    <w:rsid w:val="004C1371"/>
    <w:rsid w:val="004C49DB"/>
    <w:rsid w:val="004C6800"/>
    <w:rsid w:val="004C7CAA"/>
    <w:rsid w:val="004D1ECE"/>
    <w:rsid w:val="004D5C99"/>
    <w:rsid w:val="004D6848"/>
    <w:rsid w:val="004E25B2"/>
    <w:rsid w:val="004E5ABD"/>
    <w:rsid w:val="004F602A"/>
    <w:rsid w:val="004F6750"/>
    <w:rsid w:val="005027AD"/>
    <w:rsid w:val="005032F9"/>
    <w:rsid w:val="0052170F"/>
    <w:rsid w:val="00524D7F"/>
    <w:rsid w:val="00525308"/>
    <w:rsid w:val="0052557F"/>
    <w:rsid w:val="005261AF"/>
    <w:rsid w:val="00531015"/>
    <w:rsid w:val="005344EA"/>
    <w:rsid w:val="0053539A"/>
    <w:rsid w:val="00536F83"/>
    <w:rsid w:val="00547403"/>
    <w:rsid w:val="00561921"/>
    <w:rsid w:val="00571FA4"/>
    <w:rsid w:val="00572588"/>
    <w:rsid w:val="00580C57"/>
    <w:rsid w:val="00587033"/>
    <w:rsid w:val="0058796D"/>
    <w:rsid w:val="00587D70"/>
    <w:rsid w:val="005925B9"/>
    <w:rsid w:val="00594FE9"/>
    <w:rsid w:val="005A7E41"/>
    <w:rsid w:val="005B1858"/>
    <w:rsid w:val="005B5819"/>
    <w:rsid w:val="005C7490"/>
    <w:rsid w:val="005D0F69"/>
    <w:rsid w:val="005D5D9D"/>
    <w:rsid w:val="005F26F3"/>
    <w:rsid w:val="005F573D"/>
    <w:rsid w:val="005F7027"/>
    <w:rsid w:val="005F761E"/>
    <w:rsid w:val="00616701"/>
    <w:rsid w:val="006211FB"/>
    <w:rsid w:val="00632FBC"/>
    <w:rsid w:val="00637C92"/>
    <w:rsid w:val="00640E61"/>
    <w:rsid w:val="0064139D"/>
    <w:rsid w:val="00644506"/>
    <w:rsid w:val="00647750"/>
    <w:rsid w:val="00656075"/>
    <w:rsid w:val="00656781"/>
    <w:rsid w:val="006610D4"/>
    <w:rsid w:val="006708E9"/>
    <w:rsid w:val="00672A31"/>
    <w:rsid w:val="00676C11"/>
    <w:rsid w:val="00676E8C"/>
    <w:rsid w:val="00676FF4"/>
    <w:rsid w:val="00684988"/>
    <w:rsid w:val="00690A41"/>
    <w:rsid w:val="00690BE5"/>
    <w:rsid w:val="0069341F"/>
    <w:rsid w:val="006A43C2"/>
    <w:rsid w:val="006A7722"/>
    <w:rsid w:val="006B1E09"/>
    <w:rsid w:val="006B3809"/>
    <w:rsid w:val="006B5495"/>
    <w:rsid w:val="006B5C10"/>
    <w:rsid w:val="006B7351"/>
    <w:rsid w:val="006C5844"/>
    <w:rsid w:val="006D0DC4"/>
    <w:rsid w:val="006D4947"/>
    <w:rsid w:val="006D53DF"/>
    <w:rsid w:val="006E246B"/>
    <w:rsid w:val="006E40B3"/>
    <w:rsid w:val="006E4B0E"/>
    <w:rsid w:val="006E4F00"/>
    <w:rsid w:val="006F3FFB"/>
    <w:rsid w:val="006F7D30"/>
    <w:rsid w:val="00701B4B"/>
    <w:rsid w:val="00711EB3"/>
    <w:rsid w:val="007140AE"/>
    <w:rsid w:val="0072247E"/>
    <w:rsid w:val="007233D3"/>
    <w:rsid w:val="00724432"/>
    <w:rsid w:val="00730F0E"/>
    <w:rsid w:val="00735F17"/>
    <w:rsid w:val="007362FB"/>
    <w:rsid w:val="00742193"/>
    <w:rsid w:val="00742B48"/>
    <w:rsid w:val="00745B7C"/>
    <w:rsid w:val="00751D44"/>
    <w:rsid w:val="00756EAD"/>
    <w:rsid w:val="0076261A"/>
    <w:rsid w:val="00762B5A"/>
    <w:rsid w:val="0076412C"/>
    <w:rsid w:val="00766395"/>
    <w:rsid w:val="0077009F"/>
    <w:rsid w:val="00782963"/>
    <w:rsid w:val="00784A35"/>
    <w:rsid w:val="00791C04"/>
    <w:rsid w:val="00792EAE"/>
    <w:rsid w:val="0079307D"/>
    <w:rsid w:val="0079324E"/>
    <w:rsid w:val="007A2A70"/>
    <w:rsid w:val="007A2B8F"/>
    <w:rsid w:val="007A35C8"/>
    <w:rsid w:val="007B21A8"/>
    <w:rsid w:val="007B6792"/>
    <w:rsid w:val="007B6E6F"/>
    <w:rsid w:val="007C1866"/>
    <w:rsid w:val="007C3C1B"/>
    <w:rsid w:val="007C419D"/>
    <w:rsid w:val="007D3DAB"/>
    <w:rsid w:val="007E4033"/>
    <w:rsid w:val="007F3C77"/>
    <w:rsid w:val="00805508"/>
    <w:rsid w:val="00806AEE"/>
    <w:rsid w:val="00806FE9"/>
    <w:rsid w:val="0080767C"/>
    <w:rsid w:val="0081021C"/>
    <w:rsid w:val="00822817"/>
    <w:rsid w:val="00824852"/>
    <w:rsid w:val="00825BA5"/>
    <w:rsid w:val="0083250D"/>
    <w:rsid w:val="008408B9"/>
    <w:rsid w:val="00846030"/>
    <w:rsid w:val="008515C2"/>
    <w:rsid w:val="00851BF3"/>
    <w:rsid w:val="00853A38"/>
    <w:rsid w:val="00854E8F"/>
    <w:rsid w:val="0085584D"/>
    <w:rsid w:val="00856265"/>
    <w:rsid w:val="0086328F"/>
    <w:rsid w:val="00877279"/>
    <w:rsid w:val="008815F0"/>
    <w:rsid w:val="00884246"/>
    <w:rsid w:val="008855D8"/>
    <w:rsid w:val="008968E5"/>
    <w:rsid w:val="008A0883"/>
    <w:rsid w:val="008A1A39"/>
    <w:rsid w:val="008A2C87"/>
    <w:rsid w:val="008A33E6"/>
    <w:rsid w:val="008A5B98"/>
    <w:rsid w:val="008A6CCD"/>
    <w:rsid w:val="008B1442"/>
    <w:rsid w:val="008B5306"/>
    <w:rsid w:val="008B5B92"/>
    <w:rsid w:val="008B5F3D"/>
    <w:rsid w:val="008B6661"/>
    <w:rsid w:val="008C2915"/>
    <w:rsid w:val="008C2DDF"/>
    <w:rsid w:val="008D139B"/>
    <w:rsid w:val="008D39ED"/>
    <w:rsid w:val="008D3D2C"/>
    <w:rsid w:val="008D4367"/>
    <w:rsid w:val="008D4673"/>
    <w:rsid w:val="008D7CB3"/>
    <w:rsid w:val="008E2E3C"/>
    <w:rsid w:val="008E394C"/>
    <w:rsid w:val="008F0A4B"/>
    <w:rsid w:val="008F0CA3"/>
    <w:rsid w:val="0090051A"/>
    <w:rsid w:val="0090669B"/>
    <w:rsid w:val="00911E5F"/>
    <w:rsid w:val="00911ED8"/>
    <w:rsid w:val="00917F79"/>
    <w:rsid w:val="009235F6"/>
    <w:rsid w:val="00924824"/>
    <w:rsid w:val="00925593"/>
    <w:rsid w:val="0093371A"/>
    <w:rsid w:val="00936503"/>
    <w:rsid w:val="00936783"/>
    <w:rsid w:val="009420A3"/>
    <w:rsid w:val="00942F7E"/>
    <w:rsid w:val="0094705A"/>
    <w:rsid w:val="00950A35"/>
    <w:rsid w:val="00952754"/>
    <w:rsid w:val="00954D15"/>
    <w:rsid w:val="009611DA"/>
    <w:rsid w:val="00961BF4"/>
    <w:rsid w:val="00962EE3"/>
    <w:rsid w:val="00964CE1"/>
    <w:rsid w:val="00974321"/>
    <w:rsid w:val="00976875"/>
    <w:rsid w:val="00976F7E"/>
    <w:rsid w:val="00981DFA"/>
    <w:rsid w:val="00983E26"/>
    <w:rsid w:val="00983F2C"/>
    <w:rsid w:val="009878BD"/>
    <w:rsid w:val="009903A7"/>
    <w:rsid w:val="00995264"/>
    <w:rsid w:val="00995732"/>
    <w:rsid w:val="00997A4B"/>
    <w:rsid w:val="009A025C"/>
    <w:rsid w:val="009A419E"/>
    <w:rsid w:val="009B4138"/>
    <w:rsid w:val="009B5904"/>
    <w:rsid w:val="009B5B7F"/>
    <w:rsid w:val="009B7191"/>
    <w:rsid w:val="009C2746"/>
    <w:rsid w:val="009C4CAF"/>
    <w:rsid w:val="009D70A0"/>
    <w:rsid w:val="009D7122"/>
    <w:rsid w:val="009E07E0"/>
    <w:rsid w:val="009E0BD2"/>
    <w:rsid w:val="009E1A84"/>
    <w:rsid w:val="009E7579"/>
    <w:rsid w:val="00A0075C"/>
    <w:rsid w:val="00A01D36"/>
    <w:rsid w:val="00A02E72"/>
    <w:rsid w:val="00A05E50"/>
    <w:rsid w:val="00A107FD"/>
    <w:rsid w:val="00A10F5B"/>
    <w:rsid w:val="00A11E38"/>
    <w:rsid w:val="00A152FF"/>
    <w:rsid w:val="00A36EEB"/>
    <w:rsid w:val="00A3766C"/>
    <w:rsid w:val="00A5013E"/>
    <w:rsid w:val="00A53256"/>
    <w:rsid w:val="00A53B43"/>
    <w:rsid w:val="00A54740"/>
    <w:rsid w:val="00A6220F"/>
    <w:rsid w:val="00A66D40"/>
    <w:rsid w:val="00A67258"/>
    <w:rsid w:val="00A672FE"/>
    <w:rsid w:val="00A7050C"/>
    <w:rsid w:val="00A71726"/>
    <w:rsid w:val="00A73C1A"/>
    <w:rsid w:val="00A841D0"/>
    <w:rsid w:val="00A85B8B"/>
    <w:rsid w:val="00A9170D"/>
    <w:rsid w:val="00A91B0B"/>
    <w:rsid w:val="00A94C64"/>
    <w:rsid w:val="00A95721"/>
    <w:rsid w:val="00AA6E53"/>
    <w:rsid w:val="00AA79A0"/>
    <w:rsid w:val="00AA79DB"/>
    <w:rsid w:val="00AB14EB"/>
    <w:rsid w:val="00AB4665"/>
    <w:rsid w:val="00AB6016"/>
    <w:rsid w:val="00AC0889"/>
    <w:rsid w:val="00AC10AB"/>
    <w:rsid w:val="00AC1234"/>
    <w:rsid w:val="00AC5172"/>
    <w:rsid w:val="00AC5900"/>
    <w:rsid w:val="00AC7093"/>
    <w:rsid w:val="00AD35BF"/>
    <w:rsid w:val="00AD3A96"/>
    <w:rsid w:val="00AD4530"/>
    <w:rsid w:val="00AD6746"/>
    <w:rsid w:val="00AD7BED"/>
    <w:rsid w:val="00AE2BCE"/>
    <w:rsid w:val="00AE2EFB"/>
    <w:rsid w:val="00AE3129"/>
    <w:rsid w:val="00AE70EE"/>
    <w:rsid w:val="00AF0B87"/>
    <w:rsid w:val="00B03ED8"/>
    <w:rsid w:val="00B0429F"/>
    <w:rsid w:val="00B14847"/>
    <w:rsid w:val="00B2497B"/>
    <w:rsid w:val="00B254EE"/>
    <w:rsid w:val="00B26C11"/>
    <w:rsid w:val="00B27AEB"/>
    <w:rsid w:val="00B32509"/>
    <w:rsid w:val="00B3406C"/>
    <w:rsid w:val="00B359B0"/>
    <w:rsid w:val="00B35FA2"/>
    <w:rsid w:val="00B45E0B"/>
    <w:rsid w:val="00B4658F"/>
    <w:rsid w:val="00B46731"/>
    <w:rsid w:val="00B4740B"/>
    <w:rsid w:val="00B47732"/>
    <w:rsid w:val="00B4796A"/>
    <w:rsid w:val="00B50294"/>
    <w:rsid w:val="00B50663"/>
    <w:rsid w:val="00B513B2"/>
    <w:rsid w:val="00B55972"/>
    <w:rsid w:val="00B55D26"/>
    <w:rsid w:val="00B569B3"/>
    <w:rsid w:val="00B61566"/>
    <w:rsid w:val="00B66E2C"/>
    <w:rsid w:val="00B857E5"/>
    <w:rsid w:val="00B86CD1"/>
    <w:rsid w:val="00B8734F"/>
    <w:rsid w:val="00B90548"/>
    <w:rsid w:val="00B9191C"/>
    <w:rsid w:val="00B93F57"/>
    <w:rsid w:val="00B954A1"/>
    <w:rsid w:val="00BC4649"/>
    <w:rsid w:val="00BC725D"/>
    <w:rsid w:val="00BD2AAB"/>
    <w:rsid w:val="00BD313B"/>
    <w:rsid w:val="00BD368D"/>
    <w:rsid w:val="00BD41E5"/>
    <w:rsid w:val="00BD6545"/>
    <w:rsid w:val="00BD7998"/>
    <w:rsid w:val="00BF21D4"/>
    <w:rsid w:val="00BF383D"/>
    <w:rsid w:val="00BF700D"/>
    <w:rsid w:val="00C00969"/>
    <w:rsid w:val="00C0214E"/>
    <w:rsid w:val="00C03870"/>
    <w:rsid w:val="00C10C2E"/>
    <w:rsid w:val="00C14363"/>
    <w:rsid w:val="00C25737"/>
    <w:rsid w:val="00C261BE"/>
    <w:rsid w:val="00C32BC1"/>
    <w:rsid w:val="00C35B6E"/>
    <w:rsid w:val="00C41959"/>
    <w:rsid w:val="00C450A6"/>
    <w:rsid w:val="00C47C51"/>
    <w:rsid w:val="00C51A85"/>
    <w:rsid w:val="00C52B2B"/>
    <w:rsid w:val="00C61653"/>
    <w:rsid w:val="00C61CF4"/>
    <w:rsid w:val="00C65EB8"/>
    <w:rsid w:val="00C71EF3"/>
    <w:rsid w:val="00C72527"/>
    <w:rsid w:val="00C73EC8"/>
    <w:rsid w:val="00C7596D"/>
    <w:rsid w:val="00C76F60"/>
    <w:rsid w:val="00C81629"/>
    <w:rsid w:val="00C82DC0"/>
    <w:rsid w:val="00C83F43"/>
    <w:rsid w:val="00C85F61"/>
    <w:rsid w:val="00C9650F"/>
    <w:rsid w:val="00CA4CA6"/>
    <w:rsid w:val="00CB1F68"/>
    <w:rsid w:val="00CB31CE"/>
    <w:rsid w:val="00CB6239"/>
    <w:rsid w:val="00CB70A2"/>
    <w:rsid w:val="00CB7BB9"/>
    <w:rsid w:val="00CC12FE"/>
    <w:rsid w:val="00CC165F"/>
    <w:rsid w:val="00CC362E"/>
    <w:rsid w:val="00CC3BB4"/>
    <w:rsid w:val="00CC410E"/>
    <w:rsid w:val="00CC4CCB"/>
    <w:rsid w:val="00CD2898"/>
    <w:rsid w:val="00CD40FC"/>
    <w:rsid w:val="00CE0C51"/>
    <w:rsid w:val="00CE2F27"/>
    <w:rsid w:val="00CE696A"/>
    <w:rsid w:val="00CF3535"/>
    <w:rsid w:val="00D036B0"/>
    <w:rsid w:val="00D0526D"/>
    <w:rsid w:val="00D10F88"/>
    <w:rsid w:val="00D119C0"/>
    <w:rsid w:val="00D12A61"/>
    <w:rsid w:val="00D13CAC"/>
    <w:rsid w:val="00D14D45"/>
    <w:rsid w:val="00D1535D"/>
    <w:rsid w:val="00D224CD"/>
    <w:rsid w:val="00D2726C"/>
    <w:rsid w:val="00D302B0"/>
    <w:rsid w:val="00D34494"/>
    <w:rsid w:val="00D40852"/>
    <w:rsid w:val="00D40BDF"/>
    <w:rsid w:val="00D4180F"/>
    <w:rsid w:val="00D470C2"/>
    <w:rsid w:val="00D5587B"/>
    <w:rsid w:val="00D55970"/>
    <w:rsid w:val="00D56A40"/>
    <w:rsid w:val="00D614E6"/>
    <w:rsid w:val="00D6397A"/>
    <w:rsid w:val="00D64D15"/>
    <w:rsid w:val="00D8103E"/>
    <w:rsid w:val="00D85D78"/>
    <w:rsid w:val="00D91106"/>
    <w:rsid w:val="00D95ACE"/>
    <w:rsid w:val="00D9785C"/>
    <w:rsid w:val="00DA38C7"/>
    <w:rsid w:val="00DA54F6"/>
    <w:rsid w:val="00DA694A"/>
    <w:rsid w:val="00DB0C29"/>
    <w:rsid w:val="00DB61EC"/>
    <w:rsid w:val="00DB6330"/>
    <w:rsid w:val="00DB675B"/>
    <w:rsid w:val="00DC381F"/>
    <w:rsid w:val="00DC6179"/>
    <w:rsid w:val="00DC7C66"/>
    <w:rsid w:val="00DD2B51"/>
    <w:rsid w:val="00DE1878"/>
    <w:rsid w:val="00DE639C"/>
    <w:rsid w:val="00DE7CF8"/>
    <w:rsid w:val="00DF0C3B"/>
    <w:rsid w:val="00DF1A30"/>
    <w:rsid w:val="00DF51AC"/>
    <w:rsid w:val="00DF6A8B"/>
    <w:rsid w:val="00E009A3"/>
    <w:rsid w:val="00E02491"/>
    <w:rsid w:val="00E063F3"/>
    <w:rsid w:val="00E16B9D"/>
    <w:rsid w:val="00E16C9D"/>
    <w:rsid w:val="00E23C9E"/>
    <w:rsid w:val="00E24941"/>
    <w:rsid w:val="00E26071"/>
    <w:rsid w:val="00E26939"/>
    <w:rsid w:val="00E30892"/>
    <w:rsid w:val="00E31B5F"/>
    <w:rsid w:val="00E33C4D"/>
    <w:rsid w:val="00E33F1C"/>
    <w:rsid w:val="00E37BA8"/>
    <w:rsid w:val="00E41334"/>
    <w:rsid w:val="00E44010"/>
    <w:rsid w:val="00E447E6"/>
    <w:rsid w:val="00E462B7"/>
    <w:rsid w:val="00E47C29"/>
    <w:rsid w:val="00E55FA6"/>
    <w:rsid w:val="00E56793"/>
    <w:rsid w:val="00E608AE"/>
    <w:rsid w:val="00E638D1"/>
    <w:rsid w:val="00E71157"/>
    <w:rsid w:val="00E86BA4"/>
    <w:rsid w:val="00E933DC"/>
    <w:rsid w:val="00E948C7"/>
    <w:rsid w:val="00E9516E"/>
    <w:rsid w:val="00E97744"/>
    <w:rsid w:val="00EA7758"/>
    <w:rsid w:val="00EB09C4"/>
    <w:rsid w:val="00EB626E"/>
    <w:rsid w:val="00EC07A7"/>
    <w:rsid w:val="00EC3828"/>
    <w:rsid w:val="00EC4731"/>
    <w:rsid w:val="00EC5F86"/>
    <w:rsid w:val="00ED4916"/>
    <w:rsid w:val="00EE5FF2"/>
    <w:rsid w:val="00EE74DE"/>
    <w:rsid w:val="00EF150A"/>
    <w:rsid w:val="00EF1530"/>
    <w:rsid w:val="00EF1D6C"/>
    <w:rsid w:val="00EF318B"/>
    <w:rsid w:val="00EF4B48"/>
    <w:rsid w:val="00EF726A"/>
    <w:rsid w:val="00F01127"/>
    <w:rsid w:val="00F03632"/>
    <w:rsid w:val="00F0547B"/>
    <w:rsid w:val="00F10323"/>
    <w:rsid w:val="00F123B7"/>
    <w:rsid w:val="00F145E0"/>
    <w:rsid w:val="00F14F27"/>
    <w:rsid w:val="00F20CE1"/>
    <w:rsid w:val="00F24028"/>
    <w:rsid w:val="00F31632"/>
    <w:rsid w:val="00F31782"/>
    <w:rsid w:val="00F3308B"/>
    <w:rsid w:val="00F33F27"/>
    <w:rsid w:val="00F375B3"/>
    <w:rsid w:val="00F42188"/>
    <w:rsid w:val="00F433CB"/>
    <w:rsid w:val="00F4432E"/>
    <w:rsid w:val="00F44CA9"/>
    <w:rsid w:val="00F47A20"/>
    <w:rsid w:val="00F57916"/>
    <w:rsid w:val="00F60A28"/>
    <w:rsid w:val="00F65152"/>
    <w:rsid w:val="00F6621E"/>
    <w:rsid w:val="00F712E2"/>
    <w:rsid w:val="00F72838"/>
    <w:rsid w:val="00F74350"/>
    <w:rsid w:val="00F85688"/>
    <w:rsid w:val="00F93E1B"/>
    <w:rsid w:val="00FA4BF1"/>
    <w:rsid w:val="00FB24E2"/>
    <w:rsid w:val="00FB2DE8"/>
    <w:rsid w:val="00FB349F"/>
    <w:rsid w:val="00FB3F2D"/>
    <w:rsid w:val="00FB4F9C"/>
    <w:rsid w:val="00FD5476"/>
    <w:rsid w:val="00FE0E44"/>
    <w:rsid w:val="00FF3F91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41E5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638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E7C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7CF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B3E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27AE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638D1"/>
    <w:rPr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AD35BF"/>
    <w:pPr>
      <w:ind w:left="720"/>
      <w:contextualSpacing/>
    </w:pPr>
  </w:style>
  <w:style w:type="table" w:styleId="Tabela-Siatka">
    <w:name w:val="Table Grid"/>
    <w:basedOn w:val="Standardowy"/>
    <w:rsid w:val="006A4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2A5201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E16B9D"/>
    <w:rPr>
      <w:color w:val="808080"/>
    </w:rPr>
  </w:style>
  <w:style w:type="paragraph" w:customStyle="1" w:styleId="B02">
    <w:name w:val="B_02"/>
    <w:basedOn w:val="Normalny"/>
    <w:rsid w:val="001569DA"/>
    <w:pPr>
      <w:widowControl w:val="0"/>
      <w:suppressAutoHyphens/>
      <w:ind w:left="567" w:hanging="284"/>
    </w:pPr>
    <w:rPr>
      <w:rFonts w:eastAsia="Verdan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477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47732"/>
  </w:style>
  <w:style w:type="character" w:styleId="Odwoanieprzypisudolnego">
    <w:name w:val="footnote reference"/>
    <w:basedOn w:val="Domylnaczcionkaakapitu"/>
    <w:rsid w:val="00B47732"/>
    <w:rPr>
      <w:vertAlign w:val="superscript"/>
    </w:rPr>
  </w:style>
  <w:style w:type="character" w:styleId="Odwoaniedokomentarza">
    <w:name w:val="annotation reference"/>
    <w:basedOn w:val="Domylnaczcionkaakapitu"/>
    <w:rsid w:val="00042D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2D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2D31"/>
  </w:style>
  <w:style w:type="paragraph" w:styleId="Tematkomentarza">
    <w:name w:val="annotation subject"/>
    <w:basedOn w:val="Tekstkomentarza"/>
    <w:next w:val="Tekstkomentarza"/>
    <w:link w:val="TematkomentarzaZnak"/>
    <w:rsid w:val="00042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42D31"/>
    <w:rPr>
      <w:b/>
      <w:bCs/>
    </w:rPr>
  </w:style>
  <w:style w:type="paragraph" w:customStyle="1" w:styleId="TableText">
    <w:name w:val="Table Text"/>
    <w:basedOn w:val="Normalny"/>
    <w:rsid w:val="00112F59"/>
    <w:rPr>
      <w:noProof/>
      <w:sz w:val="20"/>
      <w:szCs w:val="20"/>
    </w:rPr>
  </w:style>
  <w:style w:type="paragraph" w:styleId="Tekstpodstawowy">
    <w:name w:val="Body Text"/>
    <w:basedOn w:val="Normalny"/>
    <w:link w:val="TekstpodstawowyZnak"/>
    <w:rsid w:val="00297CE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97CE4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302B0"/>
    <w:rPr>
      <w:i/>
      <w:iCs/>
    </w:rPr>
  </w:style>
  <w:style w:type="paragraph" w:customStyle="1" w:styleId="SubTitle2">
    <w:name w:val="SubTitle 2"/>
    <w:basedOn w:val="Normalny"/>
    <w:rsid w:val="00D302B0"/>
    <w:pPr>
      <w:spacing w:after="240"/>
      <w:jc w:val="center"/>
    </w:pPr>
    <w:rPr>
      <w:b/>
      <w:bCs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D302B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302B0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5217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41E5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638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E7C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7CF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B3E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27AE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638D1"/>
    <w:rPr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AD35BF"/>
    <w:pPr>
      <w:ind w:left="720"/>
      <w:contextualSpacing/>
    </w:pPr>
  </w:style>
  <w:style w:type="table" w:styleId="Tabela-Siatka">
    <w:name w:val="Table Grid"/>
    <w:basedOn w:val="Standardowy"/>
    <w:rsid w:val="006A4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2A5201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E16B9D"/>
    <w:rPr>
      <w:color w:val="808080"/>
    </w:rPr>
  </w:style>
  <w:style w:type="paragraph" w:customStyle="1" w:styleId="B02">
    <w:name w:val="B_02"/>
    <w:basedOn w:val="Normalny"/>
    <w:rsid w:val="001569DA"/>
    <w:pPr>
      <w:widowControl w:val="0"/>
      <w:suppressAutoHyphens/>
      <w:ind w:left="567" w:hanging="284"/>
    </w:pPr>
    <w:rPr>
      <w:rFonts w:eastAsia="Verdan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477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47732"/>
  </w:style>
  <w:style w:type="character" w:styleId="Odwoanieprzypisudolnego">
    <w:name w:val="footnote reference"/>
    <w:basedOn w:val="Domylnaczcionkaakapitu"/>
    <w:rsid w:val="00B47732"/>
    <w:rPr>
      <w:vertAlign w:val="superscript"/>
    </w:rPr>
  </w:style>
  <w:style w:type="character" w:styleId="Odwoaniedokomentarza">
    <w:name w:val="annotation reference"/>
    <w:basedOn w:val="Domylnaczcionkaakapitu"/>
    <w:rsid w:val="00042D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2D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2D31"/>
  </w:style>
  <w:style w:type="paragraph" w:styleId="Tematkomentarza">
    <w:name w:val="annotation subject"/>
    <w:basedOn w:val="Tekstkomentarza"/>
    <w:next w:val="Tekstkomentarza"/>
    <w:link w:val="TematkomentarzaZnak"/>
    <w:rsid w:val="00042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42D31"/>
    <w:rPr>
      <w:b/>
      <w:bCs/>
    </w:rPr>
  </w:style>
  <w:style w:type="paragraph" w:customStyle="1" w:styleId="TableText">
    <w:name w:val="Table Text"/>
    <w:basedOn w:val="Normalny"/>
    <w:rsid w:val="00112F5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rsid w:val="00297CE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97CE4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302B0"/>
    <w:rPr>
      <w:i/>
      <w:iCs/>
    </w:rPr>
  </w:style>
  <w:style w:type="paragraph" w:customStyle="1" w:styleId="SubTitle2">
    <w:name w:val="SubTitle 2"/>
    <w:basedOn w:val="Normalny"/>
    <w:rsid w:val="00D302B0"/>
    <w:pPr>
      <w:spacing w:after="240"/>
      <w:jc w:val="center"/>
    </w:pPr>
    <w:rPr>
      <w:b/>
      <w:bCs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D302B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302B0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5217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Dane%20aplikacji\Microsoft\Szablony\z%20U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5055-2898-4647-B768-EBF1A359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 UE</Template>
  <TotalTime>2</TotalTime>
  <Pages>6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5697</CharactersWithSpaces>
  <SharedDoc>false</SharedDoc>
  <HLinks>
    <vt:vector size="6" baseType="variant">
      <vt:variant>
        <vt:i4>5374012</vt:i4>
      </vt:variant>
      <vt:variant>
        <vt:i4>3</vt:i4>
      </vt:variant>
      <vt:variant>
        <vt:i4>0</vt:i4>
      </vt:variant>
      <vt:variant>
        <vt:i4>5</vt:i4>
      </vt:variant>
      <vt:variant>
        <vt:lpwstr>mailto:biuro@fpk.stargard.pl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poreczenia</dc:creator>
  <cp:lastModifiedBy>Piotr</cp:lastModifiedBy>
  <cp:revision>2</cp:revision>
  <cp:lastPrinted>2012-02-08T08:39:00Z</cp:lastPrinted>
  <dcterms:created xsi:type="dcterms:W3CDTF">2013-01-02T10:25:00Z</dcterms:created>
  <dcterms:modified xsi:type="dcterms:W3CDTF">2013-01-02T10:25:00Z</dcterms:modified>
</cp:coreProperties>
</file>